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E9" w:rsidRDefault="006550E9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95"/>
      </w:tblGrid>
      <w:tr w:rsidR="006550E9" w:rsidTr="009E6F3D">
        <w:trPr>
          <w:trHeight w:val="612"/>
        </w:trPr>
        <w:tc>
          <w:tcPr>
            <w:tcW w:w="8595" w:type="dxa"/>
            <w:vAlign w:val="center"/>
          </w:tcPr>
          <w:p w:rsidR="006550E9" w:rsidRDefault="006550E9" w:rsidP="009E6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BURSA ULUDAĞ ÜNİVERSİTESİ </w:t>
            </w:r>
            <w:bookmarkStart w:id="0" w:name="_GoBack"/>
            <w:bookmarkEnd w:id="0"/>
            <w:r>
              <w:rPr>
                <w:b/>
                <w:sz w:val="24"/>
              </w:rPr>
              <w:t>DOÇENT KADROLARINA</w:t>
            </w:r>
          </w:p>
          <w:p w:rsidR="006550E9" w:rsidRDefault="006550E9" w:rsidP="009E6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FORMU</w:t>
            </w:r>
          </w:p>
        </w:tc>
      </w:tr>
    </w:tbl>
    <w:p w:rsidR="006550E9" w:rsidRDefault="006550E9" w:rsidP="00BF063F"/>
    <w:p w:rsidR="006550E9" w:rsidRDefault="006550E9" w:rsidP="00BF0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36"/>
        <w:gridCol w:w="7384"/>
      </w:tblGrid>
      <w:tr w:rsidR="006550E9" w:rsidTr="00D02B3B">
        <w:tc>
          <w:tcPr>
            <w:tcW w:w="9288" w:type="dxa"/>
            <w:gridSpan w:val="3"/>
          </w:tcPr>
          <w:p w:rsidR="006550E9" w:rsidRPr="00D02B3B" w:rsidRDefault="006550E9" w:rsidP="00D02B3B">
            <w:pPr>
              <w:jc w:val="center"/>
              <w:rPr>
                <w:b/>
                <w:sz w:val="24"/>
              </w:rPr>
            </w:pPr>
            <w:r w:rsidRPr="00D02B3B">
              <w:rPr>
                <w:b/>
                <w:sz w:val="24"/>
              </w:rPr>
              <w:t>Aday Bilgileri</w:t>
            </w:r>
          </w:p>
        </w:tc>
      </w:tr>
      <w:tr w:rsidR="006550E9" w:rsidTr="00D02B3B">
        <w:tc>
          <w:tcPr>
            <w:tcW w:w="1668" w:type="dxa"/>
          </w:tcPr>
          <w:p w:rsidR="006550E9" w:rsidRPr="00D02B3B" w:rsidRDefault="006550E9" w:rsidP="00D02B3B">
            <w:pPr>
              <w:jc w:val="right"/>
              <w:rPr>
                <w:sz w:val="24"/>
              </w:rPr>
            </w:pPr>
            <w:r w:rsidRPr="00D02B3B">
              <w:rPr>
                <w:sz w:val="24"/>
              </w:rPr>
              <w:t>Adı Soyadı</w:t>
            </w:r>
          </w:p>
        </w:tc>
        <w:tc>
          <w:tcPr>
            <w:tcW w:w="236" w:type="dxa"/>
          </w:tcPr>
          <w:p w:rsidR="006550E9" w:rsidRPr="00D02B3B" w:rsidRDefault="006550E9" w:rsidP="00BF063F">
            <w:pPr>
              <w:rPr>
                <w:sz w:val="24"/>
              </w:rPr>
            </w:pPr>
            <w:r w:rsidRPr="00D02B3B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6550E9" w:rsidRPr="00D02B3B" w:rsidRDefault="006550E9" w:rsidP="00BF063F">
            <w:pPr>
              <w:rPr>
                <w:sz w:val="24"/>
              </w:rPr>
            </w:pPr>
          </w:p>
        </w:tc>
      </w:tr>
      <w:tr w:rsidR="006550E9" w:rsidTr="00D02B3B">
        <w:tc>
          <w:tcPr>
            <w:tcW w:w="1668" w:type="dxa"/>
          </w:tcPr>
          <w:p w:rsidR="006550E9" w:rsidRPr="00D02B3B" w:rsidRDefault="006550E9" w:rsidP="00D02B3B">
            <w:pPr>
              <w:jc w:val="right"/>
              <w:rPr>
                <w:sz w:val="24"/>
              </w:rPr>
            </w:pPr>
            <w:r w:rsidRPr="00D02B3B">
              <w:rPr>
                <w:sz w:val="24"/>
              </w:rPr>
              <w:t>Temel Alanı</w:t>
            </w:r>
          </w:p>
        </w:tc>
        <w:tc>
          <w:tcPr>
            <w:tcW w:w="236" w:type="dxa"/>
          </w:tcPr>
          <w:p w:rsidR="006550E9" w:rsidRPr="00D02B3B" w:rsidRDefault="006550E9" w:rsidP="00BF063F">
            <w:pPr>
              <w:rPr>
                <w:sz w:val="24"/>
              </w:rPr>
            </w:pPr>
            <w:r w:rsidRPr="00D02B3B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6550E9" w:rsidRPr="00D02B3B" w:rsidRDefault="006550E9" w:rsidP="00BF063F">
            <w:pPr>
              <w:rPr>
                <w:sz w:val="24"/>
              </w:rPr>
            </w:pPr>
          </w:p>
        </w:tc>
      </w:tr>
      <w:tr w:rsidR="006550E9" w:rsidTr="00D02B3B">
        <w:tc>
          <w:tcPr>
            <w:tcW w:w="1668" w:type="dxa"/>
          </w:tcPr>
          <w:p w:rsidR="006550E9" w:rsidRPr="00D02B3B" w:rsidRDefault="006550E9" w:rsidP="00D02B3B">
            <w:pPr>
              <w:jc w:val="right"/>
              <w:rPr>
                <w:sz w:val="24"/>
              </w:rPr>
            </w:pPr>
            <w:r w:rsidRPr="00D02B3B">
              <w:rPr>
                <w:sz w:val="24"/>
              </w:rPr>
              <w:t>Bilim Alanı</w:t>
            </w:r>
          </w:p>
        </w:tc>
        <w:tc>
          <w:tcPr>
            <w:tcW w:w="236" w:type="dxa"/>
          </w:tcPr>
          <w:p w:rsidR="006550E9" w:rsidRPr="00D02B3B" w:rsidRDefault="006550E9" w:rsidP="00BF063F">
            <w:pPr>
              <w:rPr>
                <w:sz w:val="24"/>
              </w:rPr>
            </w:pPr>
            <w:r w:rsidRPr="00D02B3B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6550E9" w:rsidRPr="00D02B3B" w:rsidRDefault="006550E9" w:rsidP="00BF063F">
            <w:pPr>
              <w:rPr>
                <w:sz w:val="24"/>
              </w:rPr>
            </w:pPr>
          </w:p>
        </w:tc>
      </w:tr>
    </w:tbl>
    <w:p w:rsidR="006550E9" w:rsidRDefault="006550E9" w:rsidP="00BF063F"/>
    <w:p w:rsidR="006550E9" w:rsidRDefault="006550E9" w:rsidP="00BF063F"/>
    <w:tbl>
      <w:tblPr>
        <w:tblpPr w:leftFromText="141" w:rightFromText="141" w:vertAnchor="text" w:horzAnchor="margin" w:tblpXSpec="center" w:tblpY="90"/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968"/>
        <w:gridCol w:w="46"/>
        <w:gridCol w:w="160"/>
        <w:gridCol w:w="5335"/>
        <w:gridCol w:w="206"/>
        <w:gridCol w:w="608"/>
        <w:gridCol w:w="206"/>
        <w:gridCol w:w="746"/>
        <w:gridCol w:w="206"/>
        <w:gridCol w:w="1038"/>
        <w:gridCol w:w="206"/>
        <w:gridCol w:w="917"/>
      </w:tblGrid>
      <w:tr w:rsidR="006550E9" w:rsidTr="006504F0">
        <w:tc>
          <w:tcPr>
            <w:tcW w:w="11258" w:type="dxa"/>
            <w:gridSpan w:val="13"/>
            <w:vAlign w:val="center"/>
          </w:tcPr>
          <w:p w:rsidR="006550E9" w:rsidRPr="00A75E16" w:rsidRDefault="006550E9" w:rsidP="00A75E16">
            <w:pPr>
              <w:jc w:val="center"/>
              <w:rPr>
                <w:b/>
                <w:sz w:val="24"/>
              </w:rPr>
            </w:pPr>
            <w:bookmarkStart w:id="1" w:name="OLE_LINK55"/>
            <w:bookmarkStart w:id="2" w:name="OLE_LINK51"/>
            <w:bookmarkStart w:id="3" w:name="OLE_LINK52"/>
            <w:bookmarkStart w:id="4" w:name="OLE_LINK53"/>
            <w:bookmarkStart w:id="5" w:name="OLE_LINK54"/>
            <w:r>
              <w:rPr>
                <w:b/>
                <w:sz w:val="24"/>
              </w:rPr>
              <w:t>DOKTORA ÖNCESİ DÖNEM</w:t>
            </w:r>
          </w:p>
        </w:tc>
      </w:tr>
      <w:tr w:rsidR="006550E9" w:rsidTr="006504F0">
        <w:tc>
          <w:tcPr>
            <w:tcW w:w="11258" w:type="dxa"/>
            <w:gridSpan w:val="13"/>
            <w:vAlign w:val="center"/>
          </w:tcPr>
          <w:p w:rsidR="006550E9" w:rsidRPr="009A66C5" w:rsidRDefault="006550E9" w:rsidP="009A6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A66C5">
              <w:rPr>
                <w:b/>
                <w:sz w:val="24"/>
              </w:rPr>
              <w:t>Makale</w:t>
            </w:r>
          </w:p>
        </w:tc>
      </w:tr>
      <w:tr w:rsidR="006550E9" w:rsidTr="006504F0">
        <w:tc>
          <w:tcPr>
            <w:tcW w:w="616" w:type="dxa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  <w:bookmarkStart w:id="6" w:name="_Hlk50011333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Yayının yazarları(sırasıyla), yayının adı, yayınlandığı dergi, </w:t>
            </w:r>
            <w:r>
              <w:t xml:space="preserve"> </w:t>
            </w:r>
            <w:bookmarkStart w:id="7" w:name="OLE_LINK31"/>
            <w:bookmarkStart w:id="8" w:name="OLE_LINK32"/>
            <w:bookmarkStart w:id="9" w:name="OLE_LINK33"/>
            <w:bookmarkStart w:id="10" w:name="OLE_LINK34"/>
            <w:r>
              <w:rPr>
                <w:sz w:val="24"/>
              </w:rPr>
              <w:t>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bookmarkEnd w:id="7"/>
            <w:bookmarkEnd w:id="8"/>
            <w:bookmarkEnd w:id="9"/>
            <w:bookmarkEnd w:id="10"/>
            <w:r>
              <w:rPr>
                <w:sz w:val="24"/>
              </w:rPr>
              <w:t>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6"/>
      <w:tr w:rsidR="006550E9" w:rsidTr="00542FCD">
        <w:trPr>
          <w:trHeight w:val="3686"/>
        </w:trPr>
        <w:tc>
          <w:tcPr>
            <w:tcW w:w="616" w:type="dxa"/>
          </w:tcPr>
          <w:p w:rsidR="006550E9" w:rsidRDefault="006550E9" w:rsidP="00A75E16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6550E9" w:rsidRDefault="006550E9" w:rsidP="00A75E16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6550E9" w:rsidRDefault="006550E9" w:rsidP="00A75E16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6550E9" w:rsidRDefault="006550E9" w:rsidP="00A75E16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6550E9" w:rsidRDefault="006550E9" w:rsidP="00A75E16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6550E9" w:rsidRDefault="006550E9" w:rsidP="00A75E16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550E9" w:rsidRDefault="006550E9" w:rsidP="00A75E16">
            <w:pPr>
              <w:rPr>
                <w:sz w:val="24"/>
              </w:rPr>
            </w:pPr>
          </w:p>
        </w:tc>
      </w:tr>
      <w:tr w:rsidR="006550E9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6550E9" w:rsidRDefault="006550E9" w:rsidP="00A75E16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C1FC8">
            <w:pPr>
              <w:jc w:val="center"/>
              <w:rPr>
                <w:sz w:val="24"/>
              </w:rPr>
            </w:pPr>
          </w:p>
        </w:tc>
      </w:tr>
      <w:tr w:rsidR="006550E9" w:rsidTr="006504F0">
        <w:trPr>
          <w:trHeight w:val="405"/>
        </w:trPr>
        <w:tc>
          <w:tcPr>
            <w:tcW w:w="11258" w:type="dxa"/>
            <w:gridSpan w:val="13"/>
            <w:vAlign w:val="center"/>
          </w:tcPr>
          <w:p w:rsidR="006550E9" w:rsidRPr="00334E46" w:rsidRDefault="006550E9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Lisansüstü Tezlerden Üretilmiş Yayın </w:t>
            </w:r>
          </w:p>
        </w:tc>
      </w:tr>
      <w:tr w:rsidR="006550E9" w:rsidTr="006504F0">
        <w:tc>
          <w:tcPr>
            <w:tcW w:w="616" w:type="dxa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550E9" w:rsidTr="00334E46">
        <w:trPr>
          <w:trHeight w:val="3598"/>
        </w:trPr>
        <w:tc>
          <w:tcPr>
            <w:tcW w:w="616" w:type="dxa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A75E16">
            <w:pPr>
              <w:jc w:val="center"/>
              <w:rPr>
                <w:sz w:val="24"/>
              </w:rPr>
            </w:pPr>
          </w:p>
        </w:tc>
      </w:tr>
      <w:tr w:rsidR="006550E9" w:rsidRPr="006504F0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6550E9" w:rsidRPr="006504F0" w:rsidRDefault="006550E9" w:rsidP="006504F0">
            <w:pPr>
              <w:jc w:val="right"/>
              <w:rPr>
                <w:b/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6504F0" w:rsidRDefault="006550E9" w:rsidP="006504F0">
            <w:pPr>
              <w:jc w:val="right"/>
              <w:rPr>
                <w:b/>
                <w:sz w:val="24"/>
              </w:rPr>
            </w:pPr>
          </w:p>
        </w:tc>
      </w:tr>
      <w:tr w:rsidR="006550E9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6550E9" w:rsidRPr="00334E46" w:rsidRDefault="006550E9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Kitap</w:t>
            </w:r>
          </w:p>
        </w:tc>
      </w:tr>
      <w:tr w:rsidR="006550E9" w:rsidTr="006504F0">
        <w:tc>
          <w:tcPr>
            <w:tcW w:w="616" w:type="dxa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  <w:bookmarkStart w:id="11" w:name="OLE_LINK1"/>
            <w:bookmarkStart w:id="12" w:name="OLE_LINK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1"/>
      <w:bookmarkEnd w:id="12"/>
      <w:tr w:rsidR="006550E9" w:rsidTr="00542FCD">
        <w:trPr>
          <w:trHeight w:val="2448"/>
        </w:trPr>
        <w:tc>
          <w:tcPr>
            <w:tcW w:w="616" w:type="dxa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</w:tr>
      <w:tr w:rsidR="006550E9" w:rsidTr="00334E46">
        <w:trPr>
          <w:trHeight w:val="377"/>
        </w:trPr>
        <w:tc>
          <w:tcPr>
            <w:tcW w:w="10135" w:type="dxa"/>
            <w:gridSpan w:val="11"/>
            <w:vAlign w:val="center"/>
          </w:tcPr>
          <w:p w:rsidR="006550E9" w:rsidRDefault="006550E9" w:rsidP="006504F0">
            <w:pPr>
              <w:jc w:val="right"/>
              <w:rPr>
                <w:sz w:val="24"/>
              </w:rPr>
            </w:pPr>
            <w:bookmarkStart w:id="13" w:name="OLE_LINK7"/>
            <w:bookmarkStart w:id="14" w:name="OLE_LINK8"/>
            <w:bookmarkStart w:id="15" w:name="OLE_LINK9"/>
            <w:r w:rsidRPr="006504F0">
              <w:rPr>
                <w:b/>
                <w:sz w:val="24"/>
              </w:rPr>
              <w:t>Toplam Puan</w:t>
            </w:r>
            <w:bookmarkEnd w:id="13"/>
            <w:bookmarkEnd w:id="14"/>
            <w:bookmarkEnd w:id="15"/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6504F0">
            <w:pPr>
              <w:jc w:val="center"/>
              <w:rPr>
                <w:sz w:val="24"/>
              </w:rPr>
            </w:pPr>
          </w:p>
        </w:tc>
      </w:tr>
      <w:tr w:rsidR="006550E9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6550E9" w:rsidRPr="00334E46" w:rsidRDefault="006550E9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bookmarkEnd w:id="1"/>
      <w:tr w:rsidR="006550E9" w:rsidRPr="00986E9C" w:rsidTr="00986E9C"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550E9" w:rsidRPr="00986E9C" w:rsidTr="00986E9C"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E14150">
        <w:tc>
          <w:tcPr>
            <w:tcW w:w="10135" w:type="dxa"/>
            <w:gridSpan w:val="11"/>
            <w:vAlign w:val="center"/>
          </w:tcPr>
          <w:p w:rsidR="006550E9" w:rsidRDefault="006550E9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1239D0">
        <w:tc>
          <w:tcPr>
            <w:tcW w:w="11258" w:type="dxa"/>
            <w:gridSpan w:val="13"/>
            <w:vAlign w:val="center"/>
          </w:tcPr>
          <w:p w:rsidR="006550E9" w:rsidRDefault="006550E9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Atıflar</w:t>
            </w:r>
          </w:p>
        </w:tc>
      </w:tr>
      <w:tr w:rsidR="006550E9" w:rsidRPr="00986E9C" w:rsidTr="00986E9C"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550E9" w:rsidRPr="00986E9C" w:rsidTr="00334E46">
        <w:trPr>
          <w:trHeight w:val="2270"/>
        </w:trPr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9F5550">
        <w:trPr>
          <w:trHeight w:val="435"/>
        </w:trPr>
        <w:tc>
          <w:tcPr>
            <w:tcW w:w="10135" w:type="dxa"/>
            <w:gridSpan w:val="11"/>
            <w:vAlign w:val="center"/>
          </w:tcPr>
          <w:p w:rsidR="006550E9" w:rsidRDefault="006550E9" w:rsidP="00542FCD">
            <w:pPr>
              <w:jc w:val="right"/>
              <w:rPr>
                <w:sz w:val="24"/>
              </w:rPr>
            </w:pPr>
            <w:bookmarkStart w:id="16" w:name="OLE_LINK16"/>
            <w:bookmarkStart w:id="17" w:name="OLE_LINK17"/>
            <w:bookmarkStart w:id="18" w:name="OLE_LINK18"/>
            <w:r w:rsidRPr="006504F0">
              <w:rPr>
                <w:b/>
                <w:sz w:val="24"/>
              </w:rPr>
              <w:t>Toplam Puan</w:t>
            </w:r>
            <w:bookmarkEnd w:id="16"/>
            <w:bookmarkEnd w:id="17"/>
            <w:bookmarkEnd w:id="18"/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334E46">
        <w:trPr>
          <w:trHeight w:val="371"/>
        </w:trPr>
        <w:tc>
          <w:tcPr>
            <w:tcW w:w="11258" w:type="dxa"/>
            <w:gridSpan w:val="13"/>
            <w:vAlign w:val="center"/>
          </w:tcPr>
          <w:p w:rsidR="006550E9" w:rsidRPr="00334E46" w:rsidRDefault="006550E9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Bilimsel Araştırma Projesi</w:t>
            </w:r>
          </w:p>
        </w:tc>
      </w:tr>
      <w:tr w:rsidR="006550E9" w:rsidRPr="00986E9C" w:rsidTr="00986E9C"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bookmarkStart w:id="19" w:name="_Hlk492959880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9"/>
      <w:tr w:rsidR="006550E9" w:rsidRPr="00986E9C" w:rsidTr="00334E46">
        <w:trPr>
          <w:trHeight w:val="2641"/>
        </w:trPr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334E46">
        <w:trPr>
          <w:trHeight w:val="411"/>
        </w:trPr>
        <w:tc>
          <w:tcPr>
            <w:tcW w:w="10135" w:type="dxa"/>
            <w:gridSpan w:val="11"/>
            <w:vAlign w:val="center"/>
          </w:tcPr>
          <w:p w:rsidR="006550E9" w:rsidRDefault="006550E9" w:rsidP="00542FCD">
            <w:pPr>
              <w:jc w:val="right"/>
              <w:rPr>
                <w:sz w:val="24"/>
              </w:rPr>
            </w:pPr>
            <w:bookmarkStart w:id="20" w:name="OLE_LINK28"/>
            <w:bookmarkStart w:id="21" w:name="OLE_LINK29"/>
            <w:bookmarkStart w:id="22" w:name="OLE_LINK30"/>
            <w:r w:rsidRPr="006504F0">
              <w:rPr>
                <w:b/>
                <w:sz w:val="24"/>
              </w:rPr>
              <w:t>Toplam Puan</w:t>
            </w:r>
            <w:bookmarkEnd w:id="20"/>
            <w:bookmarkEnd w:id="21"/>
            <w:bookmarkEnd w:id="22"/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B927AD">
        <w:tc>
          <w:tcPr>
            <w:tcW w:w="11258" w:type="dxa"/>
            <w:gridSpan w:val="13"/>
            <w:vAlign w:val="center"/>
          </w:tcPr>
          <w:p w:rsidR="006550E9" w:rsidRPr="00334E46" w:rsidRDefault="006550E9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Bilimsel Toplantı</w:t>
            </w:r>
          </w:p>
        </w:tc>
      </w:tr>
      <w:tr w:rsidR="006550E9" w:rsidRPr="00986E9C" w:rsidTr="00986E9C"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bookmarkStart w:id="23" w:name="_Hlk492960915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bookmarkStart w:id="24" w:name="OLE_LINK39"/>
            <w:bookmarkStart w:id="25" w:name="OLE_LINK40"/>
            <w:r>
              <w:rPr>
                <w:sz w:val="24"/>
              </w:rPr>
              <w:t>Tebliğin yazarları, Adı, Kongrenin Adı, Tarihi, Yeri</w:t>
            </w:r>
            <w:bookmarkEnd w:id="24"/>
            <w:bookmarkEnd w:id="25"/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23"/>
      <w:tr w:rsidR="006550E9" w:rsidRPr="00986E9C" w:rsidTr="00BB4353">
        <w:trPr>
          <w:trHeight w:val="3673"/>
        </w:trPr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334E46">
        <w:trPr>
          <w:trHeight w:val="415"/>
        </w:trPr>
        <w:tc>
          <w:tcPr>
            <w:tcW w:w="10135" w:type="dxa"/>
            <w:gridSpan w:val="11"/>
            <w:vAlign w:val="center"/>
          </w:tcPr>
          <w:p w:rsidR="006550E9" w:rsidRDefault="006550E9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B857E6">
        <w:tc>
          <w:tcPr>
            <w:tcW w:w="11258" w:type="dxa"/>
            <w:gridSpan w:val="13"/>
            <w:vAlign w:val="center"/>
          </w:tcPr>
          <w:p w:rsidR="006550E9" w:rsidRPr="00334E46" w:rsidRDefault="006550E9" w:rsidP="00542FCD">
            <w:pPr>
              <w:rPr>
                <w:b/>
                <w:sz w:val="24"/>
              </w:rPr>
            </w:pPr>
            <w:r w:rsidRPr="00334E46">
              <w:rPr>
                <w:b/>
                <w:sz w:val="24"/>
              </w:rPr>
              <w:t>Eğitim</w:t>
            </w:r>
            <w:r w:rsidRPr="00334E46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334E46">
              <w:rPr>
                <w:b/>
                <w:sz w:val="24"/>
              </w:rPr>
              <w:t>Öğretim Faaliyeti</w:t>
            </w:r>
          </w:p>
        </w:tc>
      </w:tr>
      <w:tr w:rsidR="006550E9" w:rsidRPr="00986E9C" w:rsidTr="00986E9C">
        <w:tc>
          <w:tcPr>
            <w:tcW w:w="616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Dersin Adı, </w:t>
            </w:r>
            <w:r>
              <w:t xml:space="preserve"> </w:t>
            </w:r>
            <w:r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550E9" w:rsidRPr="00986E9C" w:rsidTr="0072120D">
        <w:trPr>
          <w:trHeight w:val="2693"/>
        </w:trPr>
        <w:tc>
          <w:tcPr>
            <w:tcW w:w="10135" w:type="dxa"/>
            <w:gridSpan w:val="11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1D5D45">
        <w:tc>
          <w:tcPr>
            <w:tcW w:w="10135" w:type="dxa"/>
            <w:gridSpan w:val="11"/>
            <w:vAlign w:val="center"/>
          </w:tcPr>
          <w:p w:rsidR="006550E9" w:rsidRDefault="006550E9" w:rsidP="00542FCD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986E9C" w:rsidTr="001D5D45">
        <w:tc>
          <w:tcPr>
            <w:tcW w:w="10135" w:type="dxa"/>
            <w:gridSpan w:val="11"/>
            <w:vAlign w:val="center"/>
          </w:tcPr>
          <w:p w:rsidR="006550E9" w:rsidRPr="00A75E16" w:rsidRDefault="006550E9" w:rsidP="00542F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Doktora Öncesi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1258" w:type="dxa"/>
            <w:gridSpan w:val="13"/>
            <w:vAlign w:val="center"/>
          </w:tcPr>
          <w:p w:rsidR="006550E9" w:rsidRPr="00D00DA7" w:rsidRDefault="006550E9" w:rsidP="00542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DOKTORA SONRASI DÖNEM</w:t>
            </w:r>
          </w:p>
        </w:tc>
      </w:tr>
      <w:tr w:rsidR="006550E9" w:rsidRPr="00D00DA7" w:rsidTr="00582AEC">
        <w:tc>
          <w:tcPr>
            <w:tcW w:w="11258" w:type="dxa"/>
            <w:gridSpan w:val="13"/>
            <w:vAlign w:val="center"/>
          </w:tcPr>
          <w:p w:rsidR="006550E9" w:rsidRPr="00D00DA7" w:rsidRDefault="006550E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Makale</w:t>
            </w:r>
          </w:p>
        </w:tc>
      </w:tr>
      <w:tr w:rsidR="006550E9" w:rsidRPr="00D00DA7" w:rsidTr="00582AEC"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Yayının yazarları(sırasıyla), yayının adı, yayınlandığı dergi, </w:t>
            </w:r>
            <w:r w:rsidRPr="00D00DA7">
              <w:t xml:space="preserve"> </w:t>
            </w:r>
            <w:r w:rsidRPr="00D00DA7">
              <w:rPr>
                <w:sz w:val="24"/>
              </w:rPr>
              <w:t>5 yıllık ortalama etki faktörü (impact faktörü),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6550E9" w:rsidRPr="00D00DA7" w:rsidTr="00334E46">
        <w:trPr>
          <w:trHeight w:val="2825"/>
        </w:trPr>
        <w:tc>
          <w:tcPr>
            <w:tcW w:w="616" w:type="dxa"/>
          </w:tcPr>
          <w:p w:rsidR="006550E9" w:rsidRPr="00D00DA7" w:rsidRDefault="006550E9" w:rsidP="00542FCD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6550E9" w:rsidRPr="00D00DA7" w:rsidRDefault="006550E9" w:rsidP="00542FCD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6550E9" w:rsidRPr="00D00DA7" w:rsidRDefault="006550E9" w:rsidP="00542FCD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6550E9" w:rsidRPr="00D00DA7" w:rsidRDefault="006550E9" w:rsidP="00542FCD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6550E9" w:rsidRPr="00D00DA7" w:rsidRDefault="006550E9" w:rsidP="00542FCD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6550E9" w:rsidRPr="00D00DA7" w:rsidRDefault="006550E9" w:rsidP="00542FCD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6550E9" w:rsidRPr="00D00DA7" w:rsidRDefault="006550E9" w:rsidP="00542FCD">
            <w:pPr>
              <w:rPr>
                <w:sz w:val="24"/>
              </w:rPr>
            </w:pPr>
          </w:p>
        </w:tc>
      </w:tr>
      <w:tr w:rsidR="006550E9" w:rsidRPr="00D00DA7" w:rsidTr="00582AEC">
        <w:trPr>
          <w:trHeight w:val="379"/>
        </w:trPr>
        <w:tc>
          <w:tcPr>
            <w:tcW w:w="10135" w:type="dxa"/>
            <w:gridSpan w:val="11"/>
            <w:vAlign w:val="center"/>
          </w:tcPr>
          <w:p w:rsidR="006550E9" w:rsidRPr="00D00DA7" w:rsidRDefault="006550E9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rPr>
          <w:trHeight w:val="405"/>
        </w:trPr>
        <w:tc>
          <w:tcPr>
            <w:tcW w:w="11258" w:type="dxa"/>
            <w:gridSpan w:val="13"/>
            <w:vAlign w:val="center"/>
          </w:tcPr>
          <w:p w:rsidR="006550E9" w:rsidRPr="00D00DA7" w:rsidRDefault="006550E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Lisansüstü </w:t>
            </w:r>
            <w:r>
              <w:rPr>
                <w:b/>
                <w:sz w:val="24"/>
              </w:rPr>
              <w:t xml:space="preserve">/ </w:t>
            </w:r>
            <w:r>
              <w:t xml:space="preserve"> </w:t>
            </w:r>
            <w:r w:rsidRPr="00D74837">
              <w:rPr>
                <w:b/>
                <w:sz w:val="24"/>
              </w:rPr>
              <w:t xml:space="preserve">Tıpta Uzmanlık </w:t>
            </w:r>
            <w:r w:rsidRPr="00D00DA7">
              <w:rPr>
                <w:b/>
                <w:sz w:val="24"/>
              </w:rPr>
              <w:t>Tezlerden Üretilmiş Yayın </w:t>
            </w:r>
          </w:p>
        </w:tc>
      </w:tr>
      <w:tr w:rsidR="006550E9" w:rsidRPr="00D00DA7" w:rsidTr="00582AEC"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Yayının yazarları(sırasıyla), yayının adı, yayınlandığı dergi,5 yıllık ortalama etki faktörü (impact faktörü), 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6550E9" w:rsidRPr="00D00DA7" w:rsidTr="00542FCD">
        <w:trPr>
          <w:trHeight w:val="2136"/>
        </w:trPr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D00DA7" w:rsidTr="00334E46">
        <w:trPr>
          <w:trHeight w:val="389"/>
        </w:trPr>
        <w:tc>
          <w:tcPr>
            <w:tcW w:w="10135" w:type="dxa"/>
            <w:gridSpan w:val="11"/>
            <w:vAlign w:val="center"/>
          </w:tcPr>
          <w:p w:rsidR="006550E9" w:rsidRPr="00D00DA7" w:rsidRDefault="006550E9" w:rsidP="00542FCD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right"/>
              <w:rPr>
                <w:b/>
                <w:sz w:val="24"/>
              </w:rPr>
            </w:pPr>
          </w:p>
        </w:tc>
      </w:tr>
      <w:tr w:rsidR="006550E9" w:rsidRPr="00D00DA7" w:rsidTr="00334E46">
        <w:trPr>
          <w:trHeight w:val="303"/>
        </w:trPr>
        <w:tc>
          <w:tcPr>
            <w:tcW w:w="11258" w:type="dxa"/>
            <w:gridSpan w:val="13"/>
            <w:vAlign w:val="center"/>
          </w:tcPr>
          <w:p w:rsidR="006550E9" w:rsidRPr="00D00DA7" w:rsidRDefault="006550E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Kitap</w:t>
            </w:r>
          </w:p>
        </w:tc>
      </w:tr>
      <w:tr w:rsidR="006550E9" w:rsidRPr="00D00DA7" w:rsidTr="00334E46">
        <w:trPr>
          <w:trHeight w:val="696"/>
        </w:trPr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6550E9" w:rsidRPr="00D00DA7" w:rsidTr="00542FCD">
        <w:trPr>
          <w:trHeight w:val="2126"/>
        </w:trPr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D00DA7" w:rsidTr="00334E46">
        <w:trPr>
          <w:trHeight w:val="418"/>
        </w:trPr>
        <w:tc>
          <w:tcPr>
            <w:tcW w:w="10135" w:type="dxa"/>
            <w:gridSpan w:val="11"/>
            <w:vAlign w:val="center"/>
          </w:tcPr>
          <w:p w:rsidR="006550E9" w:rsidRPr="00D00DA7" w:rsidRDefault="006550E9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rPr>
          <w:trHeight w:val="379"/>
        </w:trPr>
        <w:tc>
          <w:tcPr>
            <w:tcW w:w="11258" w:type="dxa"/>
            <w:gridSpan w:val="13"/>
            <w:vAlign w:val="center"/>
          </w:tcPr>
          <w:p w:rsidR="006550E9" w:rsidRPr="00D00DA7" w:rsidRDefault="006550E9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tr w:rsidR="006550E9" w:rsidRPr="00D00DA7" w:rsidTr="00582AEC"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6550E9" w:rsidRPr="00D00DA7" w:rsidTr="00542FCD">
        <w:trPr>
          <w:trHeight w:val="1431"/>
        </w:trPr>
        <w:tc>
          <w:tcPr>
            <w:tcW w:w="616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D00DA7" w:rsidTr="00166CB6">
        <w:tc>
          <w:tcPr>
            <w:tcW w:w="10135" w:type="dxa"/>
            <w:gridSpan w:val="11"/>
            <w:vAlign w:val="center"/>
          </w:tcPr>
          <w:p w:rsidR="006550E9" w:rsidRPr="00D00DA7" w:rsidRDefault="006550E9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42FCD">
            <w:pPr>
              <w:jc w:val="center"/>
              <w:rPr>
                <w:sz w:val="24"/>
              </w:rPr>
            </w:pPr>
          </w:p>
        </w:tc>
      </w:tr>
      <w:tr w:rsidR="006550E9" w:rsidRPr="00D00DA7" w:rsidTr="00EC2214">
        <w:tc>
          <w:tcPr>
            <w:tcW w:w="11258" w:type="dxa"/>
            <w:gridSpan w:val="13"/>
            <w:vAlign w:val="center"/>
          </w:tcPr>
          <w:p w:rsidR="006550E9" w:rsidRPr="00D00DA7" w:rsidRDefault="006550E9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Atıflar</w:t>
            </w:r>
          </w:p>
        </w:tc>
      </w:tr>
      <w:tr w:rsidR="006550E9" w:rsidRPr="00D00DA7" w:rsidTr="00582AEC"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Default="006550E9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6550E9" w:rsidRDefault="006550E9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6550E9" w:rsidRPr="00D00DA7" w:rsidTr="00542FCD">
        <w:trPr>
          <w:trHeight w:val="1990"/>
        </w:trPr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rPr>
          <w:trHeight w:val="435"/>
        </w:trPr>
        <w:tc>
          <w:tcPr>
            <w:tcW w:w="10135" w:type="dxa"/>
            <w:gridSpan w:val="11"/>
            <w:vAlign w:val="center"/>
          </w:tcPr>
          <w:p w:rsidR="006550E9" w:rsidRPr="00D00DA7" w:rsidRDefault="006550E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D1FFB">
            <w:pPr>
              <w:jc w:val="center"/>
              <w:rPr>
                <w:sz w:val="24"/>
              </w:rPr>
            </w:pPr>
          </w:p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1258" w:type="dxa"/>
            <w:gridSpan w:val="13"/>
            <w:vAlign w:val="center"/>
          </w:tcPr>
          <w:p w:rsidR="006550E9" w:rsidRPr="00D00DA7" w:rsidRDefault="006550E9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Bilimsel Araştırma Projesi</w:t>
            </w:r>
          </w:p>
        </w:tc>
      </w:tr>
      <w:tr w:rsidR="006550E9" w:rsidRPr="00D00DA7" w:rsidTr="00582AEC"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6550E9" w:rsidRPr="00D00DA7" w:rsidTr="00582AEC">
        <w:trPr>
          <w:trHeight w:val="3113"/>
        </w:trPr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0135" w:type="dxa"/>
            <w:gridSpan w:val="11"/>
            <w:vAlign w:val="center"/>
          </w:tcPr>
          <w:p w:rsidR="006550E9" w:rsidRPr="00D00DA7" w:rsidRDefault="006550E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1258" w:type="dxa"/>
            <w:gridSpan w:val="13"/>
            <w:vAlign w:val="center"/>
          </w:tcPr>
          <w:p w:rsidR="006550E9" w:rsidRPr="00D00DA7" w:rsidRDefault="006550E9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Bilimsel Toplantı</w:t>
            </w:r>
          </w:p>
        </w:tc>
      </w:tr>
      <w:tr w:rsidR="006550E9" w:rsidRPr="00D00DA7" w:rsidTr="00582AEC"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Tebliğin yazarları, Adı, Kongrenin Adı, Tarihi, Yeri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6550E9" w:rsidRPr="00D00DA7" w:rsidTr="00582AEC">
        <w:trPr>
          <w:trHeight w:val="3673"/>
        </w:trPr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0135" w:type="dxa"/>
            <w:gridSpan w:val="11"/>
            <w:vAlign w:val="center"/>
          </w:tcPr>
          <w:p w:rsidR="006550E9" w:rsidRPr="00D00DA7" w:rsidRDefault="006550E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1258" w:type="dxa"/>
            <w:gridSpan w:val="13"/>
            <w:vAlign w:val="center"/>
          </w:tcPr>
          <w:p w:rsidR="006550E9" w:rsidRPr="00D00DA7" w:rsidRDefault="006550E9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Eğitim</w:t>
            </w:r>
            <w:r w:rsidRPr="00D00DA7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D00DA7">
              <w:rPr>
                <w:b/>
                <w:sz w:val="24"/>
              </w:rPr>
              <w:t>Öğretim Faaliyeti</w:t>
            </w:r>
          </w:p>
        </w:tc>
      </w:tr>
      <w:tr w:rsidR="006550E9" w:rsidRPr="00D00DA7" w:rsidTr="00582AEC"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Dersin Adı, </w:t>
            </w:r>
            <w:r w:rsidRPr="00D00DA7">
              <w:t xml:space="preserve"> </w:t>
            </w:r>
            <w:r w:rsidRPr="00D00DA7"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6550E9" w:rsidRPr="00D00DA7" w:rsidTr="00F336C9">
        <w:trPr>
          <w:trHeight w:val="2126"/>
        </w:trPr>
        <w:tc>
          <w:tcPr>
            <w:tcW w:w="616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0135" w:type="dxa"/>
            <w:gridSpan w:val="11"/>
            <w:vAlign w:val="center"/>
          </w:tcPr>
          <w:p w:rsidR="006550E9" w:rsidRPr="00D00DA7" w:rsidRDefault="006550E9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D00DA7" w:rsidTr="00582AEC">
        <w:tc>
          <w:tcPr>
            <w:tcW w:w="10135" w:type="dxa"/>
            <w:gridSpan w:val="11"/>
            <w:vAlign w:val="center"/>
          </w:tcPr>
          <w:p w:rsidR="006550E9" w:rsidRPr="00D00DA7" w:rsidRDefault="006550E9" w:rsidP="005D1FFB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 xml:space="preserve">Doktora </w:t>
            </w:r>
            <w:r>
              <w:rPr>
                <w:b/>
                <w:sz w:val="24"/>
              </w:rPr>
              <w:t>Sonrası</w:t>
            </w:r>
            <w:r w:rsidRPr="00D00DA7">
              <w:rPr>
                <w:b/>
                <w:sz w:val="24"/>
              </w:rPr>
              <w:t xml:space="preserve">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6550E9" w:rsidRPr="00D00DA7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RPr="00986E9C" w:rsidTr="001D5D45">
        <w:tc>
          <w:tcPr>
            <w:tcW w:w="10135" w:type="dxa"/>
            <w:gridSpan w:val="11"/>
            <w:vAlign w:val="center"/>
          </w:tcPr>
          <w:p w:rsidR="006550E9" w:rsidRDefault="006550E9" w:rsidP="005D1F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GENEL TOPLAM</w:t>
            </w:r>
          </w:p>
        </w:tc>
        <w:tc>
          <w:tcPr>
            <w:tcW w:w="1123" w:type="dxa"/>
            <w:gridSpan w:val="2"/>
            <w:vAlign w:val="center"/>
          </w:tcPr>
          <w:p w:rsidR="006550E9" w:rsidRDefault="006550E9" w:rsidP="005D1FFB">
            <w:pPr>
              <w:jc w:val="center"/>
              <w:rPr>
                <w:sz w:val="24"/>
              </w:rPr>
            </w:pPr>
          </w:p>
        </w:tc>
      </w:tr>
      <w:tr w:rsidR="006550E9" w:rsidTr="005C1FC8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0E9" w:rsidRDefault="006550E9" w:rsidP="005D1FFB">
            <w:pPr>
              <w:jc w:val="center"/>
            </w:pPr>
          </w:p>
        </w:tc>
      </w:tr>
      <w:bookmarkEnd w:id="2"/>
      <w:bookmarkEnd w:id="3"/>
      <w:bookmarkEnd w:id="4"/>
      <w:bookmarkEnd w:id="5"/>
    </w:tbl>
    <w:p w:rsidR="006550E9" w:rsidRPr="003037CD" w:rsidRDefault="006550E9" w:rsidP="00F336C9"/>
    <w:sectPr w:rsidR="006550E9" w:rsidRPr="003037CD" w:rsidSect="006C78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E9" w:rsidRDefault="006550E9" w:rsidP="009E6F3D">
      <w:r>
        <w:separator/>
      </w:r>
    </w:p>
  </w:endnote>
  <w:endnote w:type="continuationSeparator" w:id="0">
    <w:p w:rsidR="006550E9" w:rsidRDefault="006550E9" w:rsidP="009E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E9" w:rsidRDefault="006550E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550E9" w:rsidRDefault="00655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E9" w:rsidRDefault="006550E9" w:rsidP="009E6F3D">
      <w:r>
        <w:separator/>
      </w:r>
    </w:p>
  </w:footnote>
  <w:footnote w:type="continuationSeparator" w:id="0">
    <w:p w:rsidR="006550E9" w:rsidRDefault="006550E9" w:rsidP="009E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023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517C9"/>
    <w:multiLevelType w:val="hybridMultilevel"/>
    <w:tmpl w:val="5B1CAD7E"/>
    <w:lvl w:ilvl="0" w:tplc="085AE5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33BF0"/>
    <w:multiLevelType w:val="hybridMultilevel"/>
    <w:tmpl w:val="29FAA4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040B7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7653B0D"/>
    <w:multiLevelType w:val="hybridMultilevel"/>
    <w:tmpl w:val="502C35D8"/>
    <w:lvl w:ilvl="0" w:tplc="63C053D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3F"/>
    <w:rsid w:val="00000DEE"/>
    <w:rsid w:val="0000775F"/>
    <w:rsid w:val="00022AF5"/>
    <w:rsid w:val="00070082"/>
    <w:rsid w:val="001239D0"/>
    <w:rsid w:val="00152F8C"/>
    <w:rsid w:val="00166CB6"/>
    <w:rsid w:val="001D241E"/>
    <w:rsid w:val="001D5D45"/>
    <w:rsid w:val="002569C4"/>
    <w:rsid w:val="002A5911"/>
    <w:rsid w:val="002D1914"/>
    <w:rsid w:val="002F4CEE"/>
    <w:rsid w:val="003037CD"/>
    <w:rsid w:val="0030537B"/>
    <w:rsid w:val="00334E46"/>
    <w:rsid w:val="0033697C"/>
    <w:rsid w:val="00393D7A"/>
    <w:rsid w:val="004110B2"/>
    <w:rsid w:val="0049253D"/>
    <w:rsid w:val="004B6608"/>
    <w:rsid w:val="0052429E"/>
    <w:rsid w:val="0054152A"/>
    <w:rsid w:val="00541799"/>
    <w:rsid w:val="00542FCD"/>
    <w:rsid w:val="00582AEC"/>
    <w:rsid w:val="00590D0D"/>
    <w:rsid w:val="005A1207"/>
    <w:rsid w:val="005B2535"/>
    <w:rsid w:val="005C1FC8"/>
    <w:rsid w:val="005D1FFB"/>
    <w:rsid w:val="006504F0"/>
    <w:rsid w:val="006550E9"/>
    <w:rsid w:val="00684E5D"/>
    <w:rsid w:val="006C7863"/>
    <w:rsid w:val="006E2211"/>
    <w:rsid w:val="0072120D"/>
    <w:rsid w:val="00755CE8"/>
    <w:rsid w:val="007E6FBA"/>
    <w:rsid w:val="008B1CFF"/>
    <w:rsid w:val="00905EC3"/>
    <w:rsid w:val="00950AD0"/>
    <w:rsid w:val="00980F09"/>
    <w:rsid w:val="00986E9C"/>
    <w:rsid w:val="009A66C5"/>
    <w:rsid w:val="009B3017"/>
    <w:rsid w:val="009E6F3D"/>
    <w:rsid w:val="009F28A8"/>
    <w:rsid w:val="009F5550"/>
    <w:rsid w:val="00A06CC9"/>
    <w:rsid w:val="00A51F9E"/>
    <w:rsid w:val="00A66ECC"/>
    <w:rsid w:val="00A75E16"/>
    <w:rsid w:val="00AC10F0"/>
    <w:rsid w:val="00B61F4B"/>
    <w:rsid w:val="00B72D0B"/>
    <w:rsid w:val="00B839D9"/>
    <w:rsid w:val="00B857E6"/>
    <w:rsid w:val="00B927AD"/>
    <w:rsid w:val="00B94380"/>
    <w:rsid w:val="00BA0EEB"/>
    <w:rsid w:val="00BB4353"/>
    <w:rsid w:val="00BF063F"/>
    <w:rsid w:val="00C12719"/>
    <w:rsid w:val="00CF65AA"/>
    <w:rsid w:val="00D00DA7"/>
    <w:rsid w:val="00D02B3B"/>
    <w:rsid w:val="00D63436"/>
    <w:rsid w:val="00D74837"/>
    <w:rsid w:val="00D94A29"/>
    <w:rsid w:val="00DF4DF0"/>
    <w:rsid w:val="00E14150"/>
    <w:rsid w:val="00EA58A5"/>
    <w:rsid w:val="00EA6070"/>
    <w:rsid w:val="00EC2214"/>
    <w:rsid w:val="00EC33C3"/>
    <w:rsid w:val="00F00BF6"/>
    <w:rsid w:val="00F336C9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9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63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63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63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63F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99"/>
    <w:qFormat/>
    <w:rsid w:val="00A75E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34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F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F3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3971</TotalTime>
  <Pages>5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yunus</cp:lastModifiedBy>
  <cp:revision>6</cp:revision>
  <cp:lastPrinted>2017-12-01T07:42:00Z</cp:lastPrinted>
  <dcterms:created xsi:type="dcterms:W3CDTF">2017-09-12T07:40:00Z</dcterms:created>
  <dcterms:modified xsi:type="dcterms:W3CDTF">2019-04-03T11:28:00Z</dcterms:modified>
</cp:coreProperties>
</file>