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05"/>
      </w:tblGrid>
      <w:tr w:rsidR="006F72E0" w:rsidTr="00BF063F">
        <w:tc>
          <w:tcPr>
            <w:tcW w:w="8505" w:type="dxa"/>
          </w:tcPr>
          <w:p w:rsidR="006F72E0" w:rsidRDefault="006F72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DOKTOR ÖĞRETİM ÜYESİ KADROLARINA</w:t>
            </w:r>
          </w:p>
          <w:p w:rsidR="006F72E0" w:rsidRDefault="006F72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 Öncesi Dönem</w:t>
      </w:r>
    </w:p>
    <w:p w:rsidR="006F72E0" w:rsidRDefault="006F72E0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4"/>
      </w:tblGrid>
      <w:tr w:rsidR="006F72E0" w:rsidTr="00BF063F">
        <w:tc>
          <w:tcPr>
            <w:tcW w:w="4394" w:type="dxa"/>
          </w:tcPr>
          <w:p w:rsidR="006F72E0" w:rsidRDefault="006F72E0">
            <w:pPr>
              <w:pStyle w:val="Heading1"/>
            </w:pPr>
            <w:r>
              <w:t>A-AKADEMİK FAALİYETLER</w:t>
            </w:r>
          </w:p>
        </w:tc>
      </w:tr>
    </w:tbl>
    <w:p w:rsidR="006F72E0" w:rsidRDefault="006F72E0" w:rsidP="00BF063F"/>
    <w:p w:rsidR="006F72E0" w:rsidRDefault="006F72E0" w:rsidP="00BF063F">
      <w:pPr>
        <w:pStyle w:val="Heading2"/>
        <w:rPr>
          <w:b/>
        </w:rPr>
      </w:pPr>
      <w:r>
        <w:rPr>
          <w:b/>
        </w:rPr>
        <w:t>A1        MAKALELER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6F72E0" w:rsidTr="00BF063F">
        <w:tc>
          <w:tcPr>
            <w:tcW w:w="616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16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541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16" w:type="dxa"/>
          </w:tcPr>
          <w:p w:rsidR="006F72E0" w:rsidRDefault="006F72E0" w:rsidP="00152F8C"/>
        </w:tc>
        <w:tc>
          <w:tcPr>
            <w:tcW w:w="808" w:type="dxa"/>
          </w:tcPr>
          <w:p w:rsidR="006F72E0" w:rsidRDefault="006F72E0" w:rsidP="00152F8C"/>
        </w:tc>
        <w:tc>
          <w:tcPr>
            <w:tcW w:w="5701" w:type="dxa"/>
            <w:gridSpan w:val="2"/>
          </w:tcPr>
          <w:p w:rsidR="006F72E0" w:rsidRDefault="006F72E0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</w:tcPr>
          <w:p w:rsidR="006F72E0" w:rsidRDefault="006F72E0" w:rsidP="00152F8C">
            <w:pPr>
              <w:rPr>
                <w:sz w:val="24"/>
              </w:rPr>
            </w:pPr>
          </w:p>
        </w:tc>
      </w:tr>
      <w:tr w:rsidR="006F72E0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2"/>
        <w:rPr>
          <w:b/>
        </w:rPr>
      </w:pPr>
      <w:r>
        <w:rPr>
          <w:b/>
        </w:rPr>
        <w:t>A2        KİTAPLAR</w:t>
      </w:r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6F72E0" w:rsidTr="00BF063F">
        <w:tc>
          <w:tcPr>
            <w:tcW w:w="63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ToplamPuan</w:t>
            </w:r>
          </w:p>
        </w:tc>
        <w:tc>
          <w:tcPr>
            <w:tcW w:w="918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7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90"/>
        </w:trPr>
        <w:tc>
          <w:tcPr>
            <w:tcW w:w="637" w:type="dxa"/>
          </w:tcPr>
          <w:p w:rsidR="006F72E0" w:rsidRDefault="006F72E0"/>
        </w:tc>
        <w:tc>
          <w:tcPr>
            <w:tcW w:w="851" w:type="dxa"/>
          </w:tcPr>
          <w:p w:rsidR="006F72E0" w:rsidRDefault="006F72E0"/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</w:tcPr>
          <w:p w:rsidR="006F72E0" w:rsidRDefault="006F72E0">
            <w:pPr>
              <w:rPr>
                <w:sz w:val="24"/>
              </w:rPr>
            </w:pPr>
          </w:p>
        </w:tc>
      </w:tr>
    </w:tbl>
    <w:p w:rsidR="006F72E0" w:rsidRDefault="006F72E0" w:rsidP="00BF063F">
      <w:pPr>
        <w:pStyle w:val="Heading2"/>
        <w:rPr>
          <w:b/>
        </w:rPr>
      </w:pPr>
    </w:p>
    <w:p w:rsidR="006F72E0" w:rsidRDefault="006F72E0" w:rsidP="00BF063F">
      <w:pPr>
        <w:pStyle w:val="Heading2"/>
        <w:rPr>
          <w:b/>
        </w:rPr>
      </w:pPr>
      <w:r>
        <w:rPr>
          <w:b/>
        </w:rPr>
        <w:t>A3        KONGRE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Tebliğin yazarları, Adı, Kongrenin Adı, Tarihi , Yeri</w:t>
            </w: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2"/>
        <w:rPr>
          <w:b/>
        </w:rPr>
      </w:pPr>
    </w:p>
    <w:p w:rsidR="006F72E0" w:rsidRDefault="006F72E0" w:rsidP="00BF063F">
      <w:pPr>
        <w:pStyle w:val="Heading2"/>
        <w:rPr>
          <w:b/>
        </w:rPr>
      </w:pPr>
      <w:r>
        <w:rPr>
          <w:b/>
        </w:rPr>
        <w:t>A4        ARAŞTIRMA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  <w:rPr>
          <w:b w:val="0"/>
          <w:sz w:val="20"/>
        </w:rPr>
      </w:pPr>
    </w:p>
    <w:p w:rsidR="006F72E0" w:rsidRPr="00BF063F" w:rsidRDefault="006F72E0" w:rsidP="00BF063F"/>
    <w:p w:rsidR="006F72E0" w:rsidRDefault="006F72E0" w:rsidP="00BF063F">
      <w:pPr>
        <w:pStyle w:val="Heading3"/>
      </w:pPr>
      <w:r>
        <w:t>B1  PATENTLER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rPr>
          <w:trHeight w:val="3113"/>
        </w:trPr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>
      <w:pPr>
        <w:pStyle w:val="Heading3"/>
      </w:pPr>
    </w:p>
    <w:p w:rsidR="006F72E0" w:rsidRPr="00BF063F" w:rsidRDefault="006F72E0" w:rsidP="00BF063F"/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</w:pPr>
      <w:r>
        <w:t xml:space="preserve">C1  ATIFLAR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rPr>
          <w:trHeight w:val="2426"/>
        </w:trPr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/>
    <w:p w:rsidR="006F72E0" w:rsidRDefault="006F72E0" w:rsidP="00BF063F"/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</w:pPr>
      <w:r>
        <w:t>D1  YURTDIŞINDA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/>
    <w:p w:rsidR="006F72E0" w:rsidRDefault="006F72E0" w:rsidP="00BF063F">
      <w:pPr>
        <w:pStyle w:val="Heading3"/>
      </w:pPr>
      <w:r>
        <w:t>E1  UZMANLIK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5701"/>
        <w:gridCol w:w="3927"/>
      </w:tblGrid>
      <w:tr w:rsidR="006F72E0" w:rsidTr="00152F8C">
        <w:trPr>
          <w:trHeight w:val="340"/>
        </w:trPr>
        <w:tc>
          <w:tcPr>
            <w:tcW w:w="616" w:type="dxa"/>
          </w:tcPr>
          <w:p w:rsidR="006F72E0" w:rsidRDefault="006F72E0" w:rsidP="00152F8C">
            <w:pPr>
              <w:spacing w:after="200" w:line="276" w:lineRule="auto"/>
            </w:pPr>
          </w:p>
        </w:tc>
        <w:tc>
          <w:tcPr>
            <w:tcW w:w="808" w:type="dxa"/>
          </w:tcPr>
          <w:p w:rsidR="006F72E0" w:rsidRDefault="006F72E0" w:rsidP="00152F8C"/>
        </w:tc>
        <w:tc>
          <w:tcPr>
            <w:tcW w:w="5701" w:type="dxa"/>
          </w:tcPr>
          <w:p w:rsidR="006F72E0" w:rsidRDefault="006F72E0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DOKTORA ÖNCESİ TOPLAM PUAN</w:t>
            </w:r>
          </w:p>
        </w:tc>
        <w:tc>
          <w:tcPr>
            <w:tcW w:w="3927" w:type="dxa"/>
          </w:tcPr>
          <w:p w:rsidR="006F72E0" w:rsidRDefault="006F72E0" w:rsidP="00152F8C"/>
        </w:tc>
      </w:tr>
    </w:tbl>
    <w:p w:rsidR="006F72E0" w:rsidRDefault="006F72E0" w:rsidP="00BF063F"/>
    <w:p w:rsidR="006F72E0" w:rsidRDefault="006F72E0" w:rsidP="00BF063F"/>
    <w:p w:rsidR="006F72E0" w:rsidRDefault="006F72E0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222"/>
      </w:tblGrid>
      <w:tr w:rsidR="006F72E0" w:rsidTr="00BF063F">
        <w:tc>
          <w:tcPr>
            <w:tcW w:w="8222" w:type="dxa"/>
          </w:tcPr>
          <w:p w:rsidR="006F72E0" w:rsidRDefault="006F72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DOKTOR ÖĞRETİM ÜYESİ KADROLARINA</w:t>
            </w:r>
          </w:p>
          <w:p w:rsidR="006F72E0" w:rsidRDefault="006F72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6F72E0" w:rsidRDefault="006F72E0" w:rsidP="00BF063F"/>
    <w:p w:rsidR="006F72E0" w:rsidRDefault="006F72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 Sonrası Dönem</w:t>
      </w:r>
    </w:p>
    <w:p w:rsidR="006F72E0" w:rsidRDefault="006F72E0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4"/>
      </w:tblGrid>
      <w:tr w:rsidR="006F72E0" w:rsidTr="00BF063F">
        <w:tc>
          <w:tcPr>
            <w:tcW w:w="4394" w:type="dxa"/>
          </w:tcPr>
          <w:p w:rsidR="006F72E0" w:rsidRDefault="006F72E0">
            <w:pPr>
              <w:pStyle w:val="Heading1"/>
            </w:pPr>
            <w:r>
              <w:t>A-AKADEMİK FAALİYETLER</w:t>
            </w:r>
          </w:p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2"/>
        <w:rPr>
          <w:b/>
        </w:rPr>
      </w:pPr>
      <w:r>
        <w:rPr>
          <w:b/>
        </w:rPr>
        <w:t>A1        MAKALELER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2"/>
        <w:rPr>
          <w:b/>
        </w:rPr>
      </w:pPr>
      <w:r>
        <w:rPr>
          <w:b/>
        </w:rPr>
        <w:t>A2        KİTAPLAR</w:t>
      </w:r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6F72E0" w:rsidTr="00BF063F">
        <w:tc>
          <w:tcPr>
            <w:tcW w:w="63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ToplamPuan</w:t>
            </w:r>
          </w:p>
        </w:tc>
        <w:tc>
          <w:tcPr>
            <w:tcW w:w="918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7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90"/>
        </w:trPr>
        <w:tc>
          <w:tcPr>
            <w:tcW w:w="637" w:type="dxa"/>
          </w:tcPr>
          <w:p w:rsidR="006F72E0" w:rsidRDefault="006F72E0"/>
        </w:tc>
        <w:tc>
          <w:tcPr>
            <w:tcW w:w="851" w:type="dxa"/>
          </w:tcPr>
          <w:p w:rsidR="006F72E0" w:rsidRDefault="006F72E0"/>
        </w:tc>
        <w:tc>
          <w:tcPr>
            <w:tcW w:w="5812" w:type="dxa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</w:tcPr>
          <w:p w:rsidR="006F72E0" w:rsidRDefault="006F72E0">
            <w:pPr>
              <w:rPr>
                <w:sz w:val="24"/>
              </w:rPr>
            </w:pPr>
          </w:p>
        </w:tc>
      </w:tr>
    </w:tbl>
    <w:p w:rsidR="006F72E0" w:rsidRDefault="006F72E0" w:rsidP="00BF063F">
      <w:pPr>
        <w:pStyle w:val="Heading2"/>
        <w:rPr>
          <w:b/>
        </w:rPr>
      </w:pPr>
    </w:p>
    <w:p w:rsidR="006F72E0" w:rsidRDefault="006F72E0" w:rsidP="00BF063F">
      <w:pPr>
        <w:pStyle w:val="Heading2"/>
        <w:rPr>
          <w:b/>
        </w:rPr>
      </w:pPr>
      <w:r>
        <w:rPr>
          <w:b/>
        </w:rPr>
        <w:t>A3        KONGRE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Tebliğin yazarları, Adı, Kongrenin Adı, Tarihi , Yeri</w:t>
            </w: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2"/>
        <w:rPr>
          <w:b/>
        </w:rPr>
      </w:pPr>
    </w:p>
    <w:p w:rsidR="006F72E0" w:rsidRDefault="006F72E0" w:rsidP="00BF063F">
      <w:pPr>
        <w:pStyle w:val="Heading2"/>
        <w:rPr>
          <w:b/>
        </w:rPr>
      </w:pPr>
      <w:r>
        <w:rPr>
          <w:b/>
        </w:rPr>
        <w:t>A4        ARAŞTIRMA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>
      <w:pPr>
        <w:pStyle w:val="Heading3"/>
      </w:pPr>
    </w:p>
    <w:p w:rsidR="006F72E0" w:rsidRDefault="006F72E0" w:rsidP="00BF063F"/>
    <w:p w:rsidR="006F72E0" w:rsidRDefault="006F72E0" w:rsidP="00BF063F"/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</w:pPr>
      <w:r>
        <w:t>B1  PATENTLER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rPr>
          <w:trHeight w:val="3113"/>
        </w:trPr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8B1CFF">
      <w:pPr>
        <w:pStyle w:val="Heading3"/>
      </w:pPr>
      <w:r>
        <w:t xml:space="preserve">C1  ATIFLAR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6F72E0" w:rsidTr="00B94380">
        <w:tc>
          <w:tcPr>
            <w:tcW w:w="639" w:type="dxa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94380">
        <w:trPr>
          <w:trHeight w:val="2426"/>
        </w:trPr>
        <w:tc>
          <w:tcPr>
            <w:tcW w:w="639" w:type="dxa"/>
          </w:tcPr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 w:rsidP="00B9438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 w:rsidP="00B94380">
            <w:pPr>
              <w:rPr>
                <w:sz w:val="24"/>
              </w:rPr>
            </w:pPr>
          </w:p>
        </w:tc>
      </w:tr>
      <w:tr w:rsidR="006F72E0" w:rsidTr="00B94380">
        <w:trPr>
          <w:trHeight w:val="340"/>
        </w:trPr>
        <w:tc>
          <w:tcPr>
            <w:tcW w:w="639" w:type="dxa"/>
          </w:tcPr>
          <w:p w:rsidR="006F72E0" w:rsidRDefault="006F72E0" w:rsidP="00B94380"/>
        </w:tc>
        <w:tc>
          <w:tcPr>
            <w:tcW w:w="840" w:type="dxa"/>
          </w:tcPr>
          <w:p w:rsidR="006F72E0" w:rsidRDefault="006F72E0" w:rsidP="00B94380"/>
        </w:tc>
        <w:tc>
          <w:tcPr>
            <w:tcW w:w="5821" w:type="dxa"/>
            <w:gridSpan w:val="2"/>
          </w:tcPr>
          <w:p w:rsidR="006F72E0" w:rsidRDefault="006F72E0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 w:rsidP="00B94380"/>
        </w:tc>
      </w:tr>
    </w:tbl>
    <w:p w:rsidR="006F72E0" w:rsidRDefault="006F72E0" w:rsidP="00BF063F"/>
    <w:p w:rsidR="006F72E0" w:rsidRDefault="006F72E0" w:rsidP="00BF063F"/>
    <w:p w:rsidR="006F72E0" w:rsidRDefault="006F72E0" w:rsidP="00BF063F"/>
    <w:p w:rsidR="006F72E0" w:rsidRDefault="006F72E0" w:rsidP="00BF063F">
      <w:pPr>
        <w:pStyle w:val="Heading3"/>
      </w:pPr>
    </w:p>
    <w:p w:rsidR="006F72E0" w:rsidRDefault="006F72E0" w:rsidP="00BF063F">
      <w:pPr>
        <w:pStyle w:val="Heading3"/>
      </w:pPr>
      <w:r>
        <w:t>D1  YURTDIŞINDA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 w:rsidP="00BF063F"/>
    <w:p w:rsidR="006F72E0" w:rsidRDefault="006F72E0" w:rsidP="00BF063F">
      <w:pPr>
        <w:pStyle w:val="Heading3"/>
      </w:pPr>
      <w:r>
        <w:t>E1  UZMANLIK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F72E0" w:rsidTr="00BF063F">
        <w:tc>
          <w:tcPr>
            <w:tcW w:w="639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  <w:p w:rsidR="006F72E0" w:rsidRDefault="006F72E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F72E0" w:rsidRDefault="006F72E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6F72E0" w:rsidRDefault="006F72E0">
            <w:pPr>
              <w:rPr>
                <w:sz w:val="24"/>
              </w:rPr>
            </w:pPr>
          </w:p>
        </w:tc>
      </w:tr>
      <w:tr w:rsidR="006F72E0" w:rsidTr="00BF063F">
        <w:trPr>
          <w:trHeight w:val="340"/>
        </w:trPr>
        <w:tc>
          <w:tcPr>
            <w:tcW w:w="639" w:type="dxa"/>
          </w:tcPr>
          <w:p w:rsidR="006F72E0" w:rsidRDefault="006F72E0"/>
        </w:tc>
        <w:tc>
          <w:tcPr>
            <w:tcW w:w="840" w:type="dxa"/>
          </w:tcPr>
          <w:p w:rsidR="006F72E0" w:rsidRDefault="006F72E0"/>
        </w:tc>
        <w:tc>
          <w:tcPr>
            <w:tcW w:w="5821" w:type="dxa"/>
            <w:gridSpan w:val="2"/>
          </w:tcPr>
          <w:p w:rsidR="006F72E0" w:rsidRDefault="006F72E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6F72E0" w:rsidRDefault="006F72E0"/>
        </w:tc>
      </w:tr>
      <w:tr w:rsidR="006F72E0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6F72E0" w:rsidTr="00BF063F">
        <w:trPr>
          <w:trHeight w:val="340"/>
        </w:trPr>
        <w:tc>
          <w:tcPr>
            <w:tcW w:w="616" w:type="dxa"/>
          </w:tcPr>
          <w:p w:rsidR="006F72E0" w:rsidRDefault="006F72E0" w:rsidP="00BF063F">
            <w:pPr>
              <w:spacing w:after="200" w:line="276" w:lineRule="auto"/>
            </w:pPr>
          </w:p>
        </w:tc>
        <w:tc>
          <w:tcPr>
            <w:tcW w:w="808" w:type="dxa"/>
          </w:tcPr>
          <w:p w:rsidR="006F72E0" w:rsidRDefault="006F72E0"/>
        </w:tc>
        <w:tc>
          <w:tcPr>
            <w:tcW w:w="5701" w:type="dxa"/>
            <w:gridSpan w:val="2"/>
          </w:tcPr>
          <w:p w:rsidR="006F72E0" w:rsidRDefault="006F72E0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DOKTORA SONRASI TOPLAM PUAN</w:t>
            </w:r>
          </w:p>
        </w:tc>
        <w:tc>
          <w:tcPr>
            <w:tcW w:w="3927" w:type="dxa"/>
            <w:gridSpan w:val="4"/>
          </w:tcPr>
          <w:p w:rsidR="006F72E0" w:rsidRDefault="006F72E0"/>
        </w:tc>
      </w:tr>
      <w:tr w:rsidR="006F72E0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E0" w:rsidRDefault="006F72E0"/>
        </w:tc>
      </w:tr>
    </w:tbl>
    <w:p w:rsidR="006F72E0" w:rsidRDefault="006F72E0" w:rsidP="00BF063F"/>
    <w:p w:rsidR="006F72E0" w:rsidRDefault="006F72E0"/>
    <w:sectPr w:rsidR="006F72E0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3F"/>
    <w:rsid w:val="00000DEE"/>
    <w:rsid w:val="0000775F"/>
    <w:rsid w:val="00070082"/>
    <w:rsid w:val="00152F8C"/>
    <w:rsid w:val="001D241E"/>
    <w:rsid w:val="001F3D98"/>
    <w:rsid w:val="002569C4"/>
    <w:rsid w:val="002A5911"/>
    <w:rsid w:val="0030537B"/>
    <w:rsid w:val="00393D7A"/>
    <w:rsid w:val="004110B2"/>
    <w:rsid w:val="004955D9"/>
    <w:rsid w:val="0052429E"/>
    <w:rsid w:val="0054152A"/>
    <w:rsid w:val="00590D0D"/>
    <w:rsid w:val="00684E5D"/>
    <w:rsid w:val="006C7863"/>
    <w:rsid w:val="006F72E0"/>
    <w:rsid w:val="008B1CFF"/>
    <w:rsid w:val="00905EC3"/>
    <w:rsid w:val="00950AD0"/>
    <w:rsid w:val="00A51F9E"/>
    <w:rsid w:val="00B94380"/>
    <w:rsid w:val="00B94E48"/>
    <w:rsid w:val="00BA0EEB"/>
    <w:rsid w:val="00BF063F"/>
    <w:rsid w:val="00D66A1F"/>
    <w:rsid w:val="00D94A29"/>
    <w:rsid w:val="00DB5288"/>
    <w:rsid w:val="00DF4DF0"/>
    <w:rsid w:val="00E574F3"/>
    <w:rsid w:val="00EA58A5"/>
    <w:rsid w:val="00EA6070"/>
    <w:rsid w:val="00EF1CCB"/>
    <w:rsid w:val="00F00BF6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63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63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731</Words>
  <Characters>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yunus</cp:lastModifiedBy>
  <cp:revision>7</cp:revision>
  <dcterms:created xsi:type="dcterms:W3CDTF">2013-02-06T11:38:00Z</dcterms:created>
  <dcterms:modified xsi:type="dcterms:W3CDTF">2018-06-29T10:10:00Z</dcterms:modified>
</cp:coreProperties>
</file>