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1" w:rsidRPr="00342F48" w:rsidRDefault="002A4F01" w:rsidP="00342F4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0"/>
          <w:szCs w:val="30"/>
          <w:u w:val="single"/>
          <w:lang w:eastAsia="tr-TR"/>
        </w:rPr>
      </w:pPr>
      <w:r w:rsidRPr="00342F48">
        <w:rPr>
          <w:rFonts w:ascii="Times New Roman" w:hAnsi="Times New Roman"/>
          <w:b/>
          <w:bCs/>
          <w:i/>
          <w:color w:val="000000"/>
          <w:sz w:val="30"/>
          <w:szCs w:val="30"/>
          <w:u w:val="single"/>
          <w:lang w:eastAsia="tr-TR"/>
        </w:rPr>
        <w:t>DOKTORA UNVANLI ÖĞRETİM ELEMANI BİLGİ FORMU</w:t>
      </w:r>
    </w:p>
    <w:p w:rsidR="002A4F01" w:rsidRPr="00342F48" w:rsidRDefault="002A4F01" w:rsidP="00342F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 w:rsidRPr="00A87E6E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ADI-SOYADI</w:t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: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 w:rsidRPr="00A87E6E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U.Ü.ATANMA TARİHİ</w:t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: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</w:pPr>
      <w:r w:rsidRPr="00A87E6E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>DOKTORA MEZUNİYET TARİHİ</w:t>
      </w:r>
      <w:r w:rsidRPr="00342F48">
        <w:rPr>
          <w:rFonts w:ascii="Times New Roman" w:hAnsi="Times New Roman"/>
          <w:b/>
          <w:bCs/>
          <w:color w:val="000000"/>
          <w:sz w:val="20"/>
          <w:szCs w:val="20"/>
          <w:lang w:eastAsia="tr-TR"/>
        </w:rPr>
        <w:tab/>
        <w:t>: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2A4F01" w:rsidRPr="00342F48" w:rsidRDefault="002A4F01" w:rsidP="00342F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42F48">
        <w:rPr>
          <w:rFonts w:ascii="Times New Roman" w:hAnsi="Times New Roman"/>
          <w:b/>
          <w:sz w:val="40"/>
          <w:szCs w:val="40"/>
          <w:u w:val="single"/>
        </w:rPr>
        <w:t>DOKTORA ÖNCESİ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Alanında Çalıştığı Proje (BAP, TUBİTAK, SENTEZ V.B.):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Çalışmalarda yer alan yayınların isimleri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İsimlerinin bulunduğu Kongre, konferas, sempozyum, poster yayınları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Uygulamalı Laboratuvar Saati (Haftalık)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F01" w:rsidRPr="00342F48" w:rsidRDefault="002A4F01" w:rsidP="00342F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42F48">
        <w:rPr>
          <w:rFonts w:ascii="Times New Roman" w:hAnsi="Times New Roman"/>
          <w:b/>
          <w:sz w:val="40"/>
          <w:szCs w:val="40"/>
          <w:u w:val="single"/>
        </w:rPr>
        <w:t>DOKTORA SONRASI</w:t>
      </w:r>
    </w:p>
    <w:p w:rsidR="002A4F01" w:rsidRPr="00342F48" w:rsidRDefault="002A4F01" w:rsidP="00342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Alanında Çalıştığı Proje (BAP, TUBİTAK, SENTEZ V.B.)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Çalışmalarda yer alan yayıların isimleri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İsimlerinin bulunduğu konferas, makale , sempozyum, poster yayınları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Ulusal ve Uluslararası yapılan yayınların atıf sayısı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Yapılan yayınlarda kaçıncı isim olunduğu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Yayın Yapılan derginin impact faktörü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Yayın Yapılan dergilerin H İndeksleri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Uygulamalı Laboratuvar Saati (Haftalık)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202"/>
        <w:gridCol w:w="2474"/>
        <w:gridCol w:w="2481"/>
      </w:tblGrid>
      <w:tr w:rsidR="002A4F01" w:rsidRPr="00284A86" w:rsidTr="00342F48">
        <w:trPr>
          <w:trHeight w:val="350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342F48" w:rsidRDefault="002A4F01" w:rsidP="00342F48">
            <w:pPr>
              <w:tabs>
                <w:tab w:val="left" w:pos="252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2F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  <w:p w:rsidR="002A4F01" w:rsidRPr="00A87E6E" w:rsidRDefault="002A4F01" w:rsidP="00342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87E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</w:t>
            </w:r>
            <w:r w:rsidRPr="00342F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BİLGİLERİ </w:t>
            </w:r>
          </w:p>
        </w:tc>
      </w:tr>
      <w:tr w:rsidR="002A4F01" w:rsidRPr="00284A86" w:rsidTr="00342F48">
        <w:trPr>
          <w:trHeight w:val="656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01" w:rsidRPr="00342F48" w:rsidRDefault="002A4F01" w:rsidP="00342F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2F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01" w:rsidRPr="00A87E6E" w:rsidRDefault="002A4F01" w:rsidP="00342F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87E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ÇIKTI / ÇIKMADI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F01" w:rsidRPr="00A87E6E" w:rsidRDefault="002A4F01" w:rsidP="00342F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87E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DESTEKLENDİ / DESTEKLENMEDİ</w:t>
            </w:r>
          </w:p>
        </w:tc>
      </w:tr>
      <w:tr w:rsidR="002A4F01" w:rsidRPr="00284A86" w:rsidTr="00342F48">
        <w:trPr>
          <w:trHeight w:val="4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01" w:rsidRPr="00342F48" w:rsidRDefault="002A4F01" w:rsidP="00342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F01" w:rsidRPr="00A87E6E" w:rsidRDefault="002A4F01" w:rsidP="00342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87E6E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F01" w:rsidRPr="00A87E6E" w:rsidRDefault="002A4F01" w:rsidP="00342F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87E6E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 xml:space="preserve">Yukarıdaki bilgilerin doğruluğunu kabul ediyorum. 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Adı /Soyadı</w:t>
      </w:r>
      <w:r w:rsidRPr="00342F48">
        <w:rPr>
          <w:rFonts w:ascii="Times New Roman" w:hAnsi="Times New Roman"/>
          <w:b/>
          <w:sz w:val="24"/>
          <w:szCs w:val="24"/>
        </w:rPr>
        <w:tab/>
        <w:t>:</w:t>
      </w:r>
    </w:p>
    <w:p w:rsidR="002A4F01" w:rsidRPr="00342F48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Tarih</w:t>
      </w:r>
      <w:r w:rsidRPr="00342F48">
        <w:rPr>
          <w:rFonts w:ascii="Times New Roman" w:hAnsi="Times New Roman"/>
          <w:b/>
          <w:sz w:val="24"/>
          <w:szCs w:val="24"/>
        </w:rPr>
        <w:tab/>
      </w:r>
      <w:r w:rsidRPr="00342F48">
        <w:rPr>
          <w:rFonts w:ascii="Times New Roman" w:hAnsi="Times New Roman"/>
          <w:b/>
          <w:sz w:val="24"/>
          <w:szCs w:val="24"/>
        </w:rPr>
        <w:tab/>
        <w:t>:</w:t>
      </w:r>
    </w:p>
    <w:p w:rsidR="002A4F01" w:rsidRDefault="002A4F01" w:rsidP="00342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F48">
        <w:rPr>
          <w:rFonts w:ascii="Times New Roman" w:hAnsi="Times New Roman"/>
          <w:b/>
          <w:sz w:val="24"/>
          <w:szCs w:val="24"/>
        </w:rPr>
        <w:t>İmza</w:t>
      </w:r>
      <w:r w:rsidRPr="00342F48">
        <w:rPr>
          <w:rFonts w:ascii="Times New Roman" w:hAnsi="Times New Roman"/>
          <w:b/>
          <w:sz w:val="24"/>
          <w:szCs w:val="24"/>
        </w:rPr>
        <w:tab/>
      </w:r>
      <w:r w:rsidRPr="00342F48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2A4F01" w:rsidRPr="00C265AF" w:rsidRDefault="002A4F01" w:rsidP="00D86530"/>
    <w:p w:rsidR="002A4F01" w:rsidRPr="00C265AF" w:rsidRDefault="002A4F01" w:rsidP="00C265AF">
      <w:pPr>
        <w:rPr>
          <w:rFonts w:ascii="Times New Roman" w:hAnsi="Times New Roman"/>
          <w:sz w:val="24"/>
          <w:szCs w:val="24"/>
        </w:rPr>
      </w:pPr>
    </w:p>
    <w:sectPr w:rsidR="002A4F01" w:rsidRPr="00C265AF" w:rsidSect="00342F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E6E"/>
    <w:rsid w:val="0019569E"/>
    <w:rsid w:val="00284A86"/>
    <w:rsid w:val="002A4F01"/>
    <w:rsid w:val="00342F48"/>
    <w:rsid w:val="007446EE"/>
    <w:rsid w:val="00761205"/>
    <w:rsid w:val="008C3117"/>
    <w:rsid w:val="009F423A"/>
    <w:rsid w:val="00A87E6E"/>
    <w:rsid w:val="00AC7FA0"/>
    <w:rsid w:val="00C265AF"/>
    <w:rsid w:val="00D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yunus</cp:lastModifiedBy>
  <cp:revision>5</cp:revision>
  <cp:lastPrinted>2018-02-21T12:15:00Z</cp:lastPrinted>
  <dcterms:created xsi:type="dcterms:W3CDTF">2018-02-21T07:08:00Z</dcterms:created>
  <dcterms:modified xsi:type="dcterms:W3CDTF">2018-03-06T13:15:00Z</dcterms:modified>
</cp:coreProperties>
</file>