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2268"/>
        <w:gridCol w:w="4536"/>
        <w:gridCol w:w="2127"/>
      </w:tblGrid>
      <w:tr w:rsidR="00361736" w:rsidRPr="00630A48" w:rsidTr="00630A48">
        <w:trPr>
          <w:trHeight w:val="1408"/>
        </w:trPr>
        <w:tc>
          <w:tcPr>
            <w:tcW w:w="1985" w:type="dxa"/>
          </w:tcPr>
          <w:p w:rsidR="00361736" w:rsidRPr="00630A48" w:rsidRDefault="00361736" w:rsidP="00630A48">
            <w:pPr>
              <w:spacing w:after="0" w:line="240" w:lineRule="auto"/>
              <w:jc w:val="center"/>
            </w:pPr>
            <w:r w:rsidRPr="00630A48">
              <w:rPr>
                <w:noProof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i1025" type="#_x0000_t75" style="width:70.5pt;height:70.5pt;visibility:visible">
                  <v:imagedata r:id="rId5" o:title=""/>
                </v:shape>
              </w:pict>
            </w:r>
          </w:p>
        </w:tc>
        <w:tc>
          <w:tcPr>
            <w:tcW w:w="8931" w:type="dxa"/>
            <w:gridSpan w:val="3"/>
          </w:tcPr>
          <w:p w:rsidR="00361736" w:rsidRPr="00630A48" w:rsidRDefault="00361736" w:rsidP="00630A48">
            <w:pPr>
              <w:spacing w:after="0" w:line="240" w:lineRule="auto"/>
              <w:jc w:val="center"/>
            </w:pPr>
          </w:p>
          <w:p w:rsidR="00361736" w:rsidRPr="00630A48" w:rsidRDefault="00361736" w:rsidP="00630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48">
              <w:rPr>
                <w:rFonts w:ascii="Times New Roman" w:hAnsi="Times New Roman"/>
              </w:rPr>
              <w:t>T.C.</w:t>
            </w:r>
          </w:p>
          <w:p w:rsidR="00361736" w:rsidRPr="00630A48" w:rsidRDefault="00361736" w:rsidP="00630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48">
              <w:rPr>
                <w:rFonts w:ascii="Times New Roman" w:hAnsi="Times New Roman"/>
              </w:rPr>
              <w:t>ULUDAĞ ÜNİVERSİTESİ</w:t>
            </w:r>
          </w:p>
          <w:p w:rsidR="00361736" w:rsidRPr="00630A48" w:rsidRDefault="00361736" w:rsidP="00630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48">
              <w:rPr>
                <w:rFonts w:ascii="Times New Roman" w:hAnsi="Times New Roman"/>
              </w:rPr>
              <w:t>STRATEJİ GELİŞTİRME DAİRE BAŞKANLIĞI</w:t>
            </w:r>
          </w:p>
          <w:p w:rsidR="00361736" w:rsidRPr="00630A48" w:rsidRDefault="00361736" w:rsidP="00630A48">
            <w:pPr>
              <w:spacing w:after="0" w:line="240" w:lineRule="auto"/>
              <w:jc w:val="center"/>
              <w:rPr>
                <w:b/>
              </w:rPr>
            </w:pPr>
            <w:r w:rsidRPr="00630A48">
              <w:rPr>
                <w:b/>
                <w:sz w:val="32"/>
              </w:rPr>
              <w:t>PERSONEL GÖREV DAĞILIM ÇİZELGESİ</w:t>
            </w:r>
          </w:p>
        </w:tc>
      </w:tr>
      <w:tr w:rsidR="00361736" w:rsidRPr="00630A48" w:rsidTr="00630A48">
        <w:tc>
          <w:tcPr>
            <w:tcW w:w="1985" w:type="dxa"/>
          </w:tcPr>
          <w:p w:rsidR="00361736" w:rsidRPr="00630A48" w:rsidRDefault="00361736" w:rsidP="00630A48">
            <w:pPr>
              <w:spacing w:after="0" w:line="240" w:lineRule="auto"/>
              <w:jc w:val="center"/>
              <w:rPr>
                <w:b/>
              </w:rPr>
            </w:pPr>
            <w:r w:rsidRPr="00630A48">
              <w:rPr>
                <w:b/>
              </w:rPr>
              <w:t>AD SOYAD</w:t>
            </w:r>
          </w:p>
        </w:tc>
        <w:tc>
          <w:tcPr>
            <w:tcW w:w="2268" w:type="dxa"/>
          </w:tcPr>
          <w:p w:rsidR="00361736" w:rsidRPr="00630A48" w:rsidRDefault="00361736" w:rsidP="00630A48">
            <w:pPr>
              <w:spacing w:after="0" w:line="240" w:lineRule="auto"/>
              <w:jc w:val="center"/>
              <w:rPr>
                <w:b/>
              </w:rPr>
            </w:pPr>
            <w:r w:rsidRPr="00630A48">
              <w:rPr>
                <w:b/>
              </w:rPr>
              <w:t>KADRO UNVANI</w:t>
            </w:r>
          </w:p>
        </w:tc>
        <w:tc>
          <w:tcPr>
            <w:tcW w:w="4536" w:type="dxa"/>
          </w:tcPr>
          <w:p w:rsidR="00361736" w:rsidRPr="00630A48" w:rsidRDefault="00361736" w:rsidP="00630A48">
            <w:pPr>
              <w:spacing w:after="0" w:line="240" w:lineRule="auto"/>
              <w:jc w:val="center"/>
              <w:rPr>
                <w:b/>
              </w:rPr>
            </w:pPr>
            <w:r w:rsidRPr="00630A48">
              <w:rPr>
                <w:b/>
              </w:rPr>
              <w:t>GÖREVLERİ *</w:t>
            </w:r>
          </w:p>
        </w:tc>
        <w:tc>
          <w:tcPr>
            <w:tcW w:w="2127" w:type="dxa"/>
          </w:tcPr>
          <w:p w:rsidR="00361736" w:rsidRPr="00630A48" w:rsidRDefault="00361736" w:rsidP="00630A48">
            <w:pPr>
              <w:spacing w:after="0" w:line="240" w:lineRule="auto"/>
              <w:jc w:val="center"/>
              <w:rPr>
                <w:b/>
              </w:rPr>
            </w:pPr>
            <w:r w:rsidRPr="00630A48">
              <w:rPr>
                <w:b/>
              </w:rPr>
              <w:t>GÖREV DEVRİ **</w:t>
            </w:r>
          </w:p>
        </w:tc>
      </w:tr>
      <w:tr w:rsidR="00361736" w:rsidRPr="0005460C" w:rsidTr="000C1C62">
        <w:trPr>
          <w:trHeight w:val="119"/>
        </w:trPr>
        <w:tc>
          <w:tcPr>
            <w:tcW w:w="1985" w:type="dxa"/>
          </w:tcPr>
          <w:p w:rsidR="00361736" w:rsidRPr="0005460C" w:rsidRDefault="00361736" w:rsidP="000C1C62">
            <w:pPr>
              <w:spacing w:after="0" w:line="240" w:lineRule="auto"/>
            </w:pPr>
            <w:r>
              <w:t>İhsan TOPCU</w:t>
            </w:r>
          </w:p>
        </w:tc>
        <w:tc>
          <w:tcPr>
            <w:tcW w:w="2268" w:type="dxa"/>
          </w:tcPr>
          <w:p w:rsidR="00361736" w:rsidRPr="0005460C" w:rsidRDefault="00361736" w:rsidP="000C1C62">
            <w:pPr>
              <w:spacing w:after="0" w:line="240" w:lineRule="auto"/>
              <w:rPr>
                <w:sz w:val="18"/>
                <w:szCs w:val="18"/>
              </w:rPr>
            </w:pPr>
            <w:hyperlink r:id="rId6" w:history="1">
              <w:r w:rsidRPr="0005460C">
                <w:rPr>
                  <w:rStyle w:val="Hyperlink"/>
                </w:rPr>
                <w:t>Öğretim Görevlisi</w:t>
              </w:r>
            </w:hyperlink>
          </w:p>
        </w:tc>
        <w:tc>
          <w:tcPr>
            <w:tcW w:w="4536" w:type="dxa"/>
          </w:tcPr>
          <w:p w:rsidR="00361736" w:rsidRDefault="00361736" w:rsidP="000C1C62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Hukuka Giriş, İş yeri Eğitimi, Vergi Hukuku, İktisada Giriş Ortam Sistemleri konularında ders vermek.</w:t>
            </w:r>
          </w:p>
          <w:p w:rsidR="00361736" w:rsidRDefault="00361736" w:rsidP="000C1C62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361736" w:rsidRPr="0005460C" w:rsidRDefault="00361736" w:rsidP="000C1C62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61736" w:rsidRPr="0005460C" w:rsidRDefault="00361736" w:rsidP="000C1C62">
            <w:pPr>
              <w:spacing w:after="0" w:line="240" w:lineRule="auto"/>
              <w:rPr>
                <w:sz w:val="18"/>
                <w:szCs w:val="18"/>
              </w:rPr>
            </w:pPr>
            <w:r>
              <w:t>Öğr.Gör.Akın ÖLMEZ</w:t>
            </w:r>
          </w:p>
        </w:tc>
      </w:tr>
      <w:tr w:rsidR="00361736" w:rsidRPr="0005460C" w:rsidTr="000C1C62">
        <w:trPr>
          <w:trHeight w:val="138"/>
        </w:trPr>
        <w:tc>
          <w:tcPr>
            <w:tcW w:w="1985" w:type="dxa"/>
          </w:tcPr>
          <w:p w:rsidR="00361736" w:rsidRPr="0005460C" w:rsidRDefault="00361736" w:rsidP="000C1C62">
            <w:pPr>
              <w:spacing w:after="0" w:line="240" w:lineRule="auto"/>
            </w:pPr>
            <w:r>
              <w:t>Akın ÖLMEZ</w:t>
            </w:r>
          </w:p>
        </w:tc>
        <w:tc>
          <w:tcPr>
            <w:tcW w:w="2268" w:type="dxa"/>
          </w:tcPr>
          <w:p w:rsidR="00361736" w:rsidRPr="0005460C" w:rsidRDefault="00361736" w:rsidP="000C1C62">
            <w:pPr>
              <w:spacing w:after="0" w:line="240" w:lineRule="auto"/>
              <w:rPr>
                <w:sz w:val="18"/>
                <w:szCs w:val="18"/>
              </w:rPr>
            </w:pPr>
            <w:hyperlink r:id="rId7" w:history="1">
              <w:r w:rsidRPr="0005460C">
                <w:rPr>
                  <w:rStyle w:val="Hyperlink"/>
                </w:rPr>
                <w:t>Öğretim Görevlisi</w:t>
              </w:r>
            </w:hyperlink>
          </w:p>
        </w:tc>
        <w:tc>
          <w:tcPr>
            <w:tcW w:w="4536" w:type="dxa"/>
          </w:tcPr>
          <w:p w:rsidR="00361736" w:rsidRDefault="00361736" w:rsidP="000C1C62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361736" w:rsidRDefault="00361736" w:rsidP="000C1C62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 İşletme,Klavye Teknikleri,Paket Programlar,Ofis Programları Ortam Sistemleri konularımda ders vermek.</w:t>
            </w:r>
          </w:p>
          <w:p w:rsidR="00361736" w:rsidRDefault="00361736" w:rsidP="000C1C62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361736" w:rsidRPr="0005460C" w:rsidRDefault="00361736" w:rsidP="000C1C62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61736" w:rsidRPr="0005460C" w:rsidRDefault="00361736" w:rsidP="000C1C62">
            <w:pPr>
              <w:spacing w:after="0" w:line="240" w:lineRule="auto"/>
              <w:rPr>
                <w:sz w:val="18"/>
                <w:szCs w:val="18"/>
              </w:rPr>
            </w:pPr>
            <w:r>
              <w:t>Öğr.Gör.Ayşegül İPEK İŞMAR</w:t>
            </w:r>
          </w:p>
        </w:tc>
      </w:tr>
      <w:tr w:rsidR="00361736" w:rsidRPr="005A2526" w:rsidTr="000C1C62">
        <w:trPr>
          <w:trHeight w:val="131"/>
        </w:trPr>
        <w:tc>
          <w:tcPr>
            <w:tcW w:w="1985" w:type="dxa"/>
          </w:tcPr>
          <w:p w:rsidR="00361736" w:rsidRPr="0005460C" w:rsidRDefault="00361736" w:rsidP="000C1C62">
            <w:pPr>
              <w:spacing w:after="0" w:line="240" w:lineRule="auto"/>
            </w:pPr>
            <w:r>
              <w:t>Ayşegül İPEK İŞMAR</w:t>
            </w:r>
          </w:p>
        </w:tc>
        <w:tc>
          <w:tcPr>
            <w:tcW w:w="2268" w:type="dxa"/>
          </w:tcPr>
          <w:p w:rsidR="00361736" w:rsidRPr="0005460C" w:rsidRDefault="00361736" w:rsidP="000C1C62">
            <w:pPr>
              <w:spacing w:after="0" w:line="240" w:lineRule="auto"/>
              <w:rPr>
                <w:sz w:val="18"/>
                <w:szCs w:val="18"/>
              </w:rPr>
            </w:pPr>
            <w:hyperlink r:id="rId8" w:history="1">
              <w:r w:rsidRPr="0005460C">
                <w:rPr>
                  <w:rStyle w:val="Hyperlink"/>
                </w:rPr>
                <w:t>Öğretim Görevlisi</w:t>
              </w:r>
            </w:hyperlink>
          </w:p>
        </w:tc>
        <w:tc>
          <w:tcPr>
            <w:tcW w:w="4536" w:type="dxa"/>
          </w:tcPr>
          <w:p w:rsidR="00361736" w:rsidRDefault="00361736" w:rsidP="000C1C62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361736" w:rsidRDefault="00361736" w:rsidP="000C1C62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 yeri Eğitimi, Maliyet Muhasebesi,Finansal Yönetim,Genel Muhasebe I Ortam Sistemleri konularında ders vermek</w:t>
            </w:r>
          </w:p>
          <w:p w:rsidR="00361736" w:rsidRDefault="00361736" w:rsidP="000C1C62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361736" w:rsidRDefault="00361736" w:rsidP="000C1C62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361736" w:rsidRPr="0005460C" w:rsidRDefault="00361736" w:rsidP="000C1C62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61736" w:rsidRPr="005A2526" w:rsidRDefault="00361736" w:rsidP="000C1C62">
            <w:pPr>
              <w:spacing w:after="0" w:line="240" w:lineRule="auto"/>
            </w:pPr>
            <w:r w:rsidRPr="005A2526">
              <w:t>Öğr.Gör.Akın ÖLMEZ</w:t>
            </w:r>
          </w:p>
        </w:tc>
      </w:tr>
    </w:tbl>
    <w:p w:rsidR="00361736" w:rsidRPr="009B04DB" w:rsidRDefault="00361736" w:rsidP="00517435">
      <w:pPr>
        <w:spacing w:after="0"/>
        <w:rPr>
          <w:sz w:val="18"/>
          <w:szCs w:val="18"/>
        </w:rPr>
      </w:pPr>
      <w:r w:rsidRPr="009B04DB">
        <w:rPr>
          <w:sz w:val="18"/>
          <w:szCs w:val="18"/>
        </w:rPr>
        <w:t>* Kadro Unvanına bağlı olmadan yaptığı görevler yazılacaktır.</w:t>
      </w:r>
    </w:p>
    <w:p w:rsidR="00361736" w:rsidRPr="009B04DB" w:rsidRDefault="00361736" w:rsidP="00517435">
      <w:pPr>
        <w:spacing w:after="0"/>
        <w:rPr>
          <w:sz w:val="18"/>
          <w:szCs w:val="18"/>
        </w:rPr>
      </w:pPr>
      <w:r w:rsidRPr="009B04DB">
        <w:rPr>
          <w:sz w:val="18"/>
          <w:szCs w:val="18"/>
        </w:rPr>
        <w:t>** Görev tanımı yapılan personelin herhangi bir nedenle (kanuni izin, geçici görev vb.) görevinde olmadığı durumlarda görevlerini yerine getirecek kişilerin adı yazılacaktır.</w:t>
      </w:r>
    </w:p>
    <w:sectPr w:rsidR="00361736" w:rsidRPr="009B04DB" w:rsidSect="0021458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C1B"/>
    <w:multiLevelType w:val="hybridMultilevel"/>
    <w:tmpl w:val="26AE3F86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6DE2198"/>
    <w:multiLevelType w:val="hybridMultilevel"/>
    <w:tmpl w:val="1378456E"/>
    <w:lvl w:ilvl="0" w:tplc="041F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88E2F01"/>
    <w:multiLevelType w:val="hybridMultilevel"/>
    <w:tmpl w:val="0E6A37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942593"/>
    <w:multiLevelType w:val="hybridMultilevel"/>
    <w:tmpl w:val="605413A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3741D"/>
    <w:multiLevelType w:val="hybridMultilevel"/>
    <w:tmpl w:val="7B5630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622D"/>
    <w:multiLevelType w:val="hybridMultilevel"/>
    <w:tmpl w:val="A2BECDEA"/>
    <w:lvl w:ilvl="0" w:tplc="38CE80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2712E"/>
    <w:multiLevelType w:val="hybridMultilevel"/>
    <w:tmpl w:val="A3B8500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32905"/>
    <w:multiLevelType w:val="hybridMultilevel"/>
    <w:tmpl w:val="7730E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E3DA0"/>
    <w:multiLevelType w:val="hybridMultilevel"/>
    <w:tmpl w:val="A65CAD9A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755804CF"/>
    <w:multiLevelType w:val="hybridMultilevel"/>
    <w:tmpl w:val="47B448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F25"/>
    <w:rsid w:val="000045D3"/>
    <w:rsid w:val="00013F0F"/>
    <w:rsid w:val="00021897"/>
    <w:rsid w:val="0004470F"/>
    <w:rsid w:val="000471D2"/>
    <w:rsid w:val="0005460C"/>
    <w:rsid w:val="0008669E"/>
    <w:rsid w:val="00087F21"/>
    <w:rsid w:val="000A31EC"/>
    <w:rsid w:val="000B450D"/>
    <w:rsid w:val="000C1C62"/>
    <w:rsid w:val="000D5674"/>
    <w:rsid w:val="000F3065"/>
    <w:rsid w:val="001169AD"/>
    <w:rsid w:val="00123A50"/>
    <w:rsid w:val="001A45D6"/>
    <w:rsid w:val="001C4E5E"/>
    <w:rsid w:val="001D578C"/>
    <w:rsid w:val="00204DCA"/>
    <w:rsid w:val="00206354"/>
    <w:rsid w:val="0021366F"/>
    <w:rsid w:val="00214582"/>
    <w:rsid w:val="00236597"/>
    <w:rsid w:val="002422BB"/>
    <w:rsid w:val="00255FD5"/>
    <w:rsid w:val="00261D06"/>
    <w:rsid w:val="00276C50"/>
    <w:rsid w:val="00283B8A"/>
    <w:rsid w:val="002B2373"/>
    <w:rsid w:val="002B66D9"/>
    <w:rsid w:val="002C3443"/>
    <w:rsid w:val="002C3B50"/>
    <w:rsid w:val="002E106D"/>
    <w:rsid w:val="00350B72"/>
    <w:rsid w:val="00356783"/>
    <w:rsid w:val="00357A61"/>
    <w:rsid w:val="00361736"/>
    <w:rsid w:val="003631B7"/>
    <w:rsid w:val="00370FB6"/>
    <w:rsid w:val="00397BA8"/>
    <w:rsid w:val="003E1C88"/>
    <w:rsid w:val="004018CF"/>
    <w:rsid w:val="004605EB"/>
    <w:rsid w:val="00476874"/>
    <w:rsid w:val="004A41B9"/>
    <w:rsid w:val="004B5C3B"/>
    <w:rsid w:val="004C013F"/>
    <w:rsid w:val="00502C79"/>
    <w:rsid w:val="00517435"/>
    <w:rsid w:val="00520F25"/>
    <w:rsid w:val="00570319"/>
    <w:rsid w:val="00572316"/>
    <w:rsid w:val="00597F5F"/>
    <w:rsid w:val="005A2526"/>
    <w:rsid w:val="005B6A21"/>
    <w:rsid w:val="005C2530"/>
    <w:rsid w:val="00615E41"/>
    <w:rsid w:val="00630A48"/>
    <w:rsid w:val="00641F8A"/>
    <w:rsid w:val="006455EE"/>
    <w:rsid w:val="00673E41"/>
    <w:rsid w:val="0068514F"/>
    <w:rsid w:val="006E0D13"/>
    <w:rsid w:val="007138C1"/>
    <w:rsid w:val="00720427"/>
    <w:rsid w:val="00720579"/>
    <w:rsid w:val="007667F3"/>
    <w:rsid w:val="007B008A"/>
    <w:rsid w:val="007B51A7"/>
    <w:rsid w:val="007E109B"/>
    <w:rsid w:val="007F68A5"/>
    <w:rsid w:val="00814ACC"/>
    <w:rsid w:val="008347D7"/>
    <w:rsid w:val="0088731C"/>
    <w:rsid w:val="008D5A8C"/>
    <w:rsid w:val="00934321"/>
    <w:rsid w:val="00982D29"/>
    <w:rsid w:val="00994867"/>
    <w:rsid w:val="009B04DB"/>
    <w:rsid w:val="009F067F"/>
    <w:rsid w:val="00A70972"/>
    <w:rsid w:val="00AE2C2F"/>
    <w:rsid w:val="00B03AE1"/>
    <w:rsid w:val="00B2511A"/>
    <w:rsid w:val="00B81A16"/>
    <w:rsid w:val="00BD0961"/>
    <w:rsid w:val="00BE2F52"/>
    <w:rsid w:val="00C13FFE"/>
    <w:rsid w:val="00C3631A"/>
    <w:rsid w:val="00CE0857"/>
    <w:rsid w:val="00D47AF8"/>
    <w:rsid w:val="00D60B15"/>
    <w:rsid w:val="00D83F09"/>
    <w:rsid w:val="00DC0789"/>
    <w:rsid w:val="00E14C99"/>
    <w:rsid w:val="00E36074"/>
    <w:rsid w:val="00E849C7"/>
    <w:rsid w:val="00EC5AE0"/>
    <w:rsid w:val="00EC6596"/>
    <w:rsid w:val="00EE1C08"/>
    <w:rsid w:val="00F160BD"/>
    <w:rsid w:val="00F236B2"/>
    <w:rsid w:val="00F46924"/>
    <w:rsid w:val="00F67076"/>
    <w:rsid w:val="00F832A6"/>
    <w:rsid w:val="00F835C7"/>
    <w:rsid w:val="00F87EDE"/>
    <w:rsid w:val="00FD3EFE"/>
    <w:rsid w:val="00FE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0F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F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73E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03AE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03AE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kontrol.uludag.edu.tr/images/files/Kadro_Gorev_Tanimlari/Ogretim_Gorevlis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ckontrol.uludag.edu.tr/images/files/Kadro_Gorev_Tanimlari/Ogretim_Gorevlis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kontrol.uludag.edu.tr/images/files/Kadro_Gorev_Tanimlari/Ogretim_Gorevlisi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177</Words>
  <Characters>1012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SEVGİ</dc:creator>
  <cp:keywords/>
  <dc:description/>
  <cp:lastModifiedBy>use</cp:lastModifiedBy>
  <cp:revision>2</cp:revision>
  <cp:lastPrinted>2013-10-31T12:12:00Z</cp:lastPrinted>
  <dcterms:created xsi:type="dcterms:W3CDTF">2013-11-07T08:23:00Z</dcterms:created>
  <dcterms:modified xsi:type="dcterms:W3CDTF">2013-11-07T08:23:00Z</dcterms:modified>
</cp:coreProperties>
</file>